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1B1E" w14:textId="77777777" w:rsidR="00B34ADF" w:rsidRPr="00BE3FA1" w:rsidRDefault="00B34ADF" w:rsidP="0053595F">
      <w:pPr>
        <w:spacing w:before="0" w:after="0" w:line="216" w:lineRule="auto"/>
        <w:rPr>
          <w:sz w:val="2"/>
          <w:szCs w:val="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3"/>
      </w:tblGrid>
      <w:tr w:rsidR="000B2200" w:rsidRPr="0053595F" w14:paraId="03DF7A67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8A129E5" w14:textId="77777777" w:rsidR="000B2200" w:rsidRPr="0053595F" w:rsidRDefault="000B2200" w:rsidP="0053595F">
            <w:pPr>
              <w:spacing w:before="0" w:after="0" w:line="216" w:lineRule="auto"/>
              <w:rPr>
                <w:b/>
                <w:lang w:val="en-GB"/>
              </w:rPr>
            </w:pPr>
            <w:r w:rsidRPr="0053595F">
              <w:rPr>
                <w:b/>
                <w:color w:val="FFFFFF" w:themeColor="background1"/>
                <w:lang w:val="en-GB"/>
              </w:rPr>
              <w:t>Customer information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0CA9" w14:textId="01910E8E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1972630921"/>
                <w:placeholder>
                  <w:docPart w:val="18BB953CCD1D45FBA4734F1E29B914E5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B2200" w:rsidRPr="0053595F" w14:paraId="40C97E51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227" w14:textId="41A2FFBA" w:rsidR="000B2200" w:rsidRPr="0053595F" w:rsidRDefault="001F7DF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Company &amp; dept.</w:t>
            </w:r>
            <w:r w:rsidR="000B2200" w:rsidRPr="0053595F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295717664"/>
                <w:placeholder>
                  <w:docPart w:val="EF5523DD37C84E7CAF3FB90EC23A28F6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7079" w14:textId="52D010D6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Contact person: </w:t>
            </w:r>
            <w:sdt>
              <w:sdtPr>
                <w:rPr>
                  <w:lang w:val="en-GB"/>
                </w:rPr>
                <w:id w:val="221873204"/>
                <w:placeholder>
                  <w:docPart w:val="5F0ED27ED91A4D7486C187F02C7C6736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</w:t>
                </w:r>
              </w:sdtContent>
            </w:sdt>
          </w:p>
        </w:tc>
      </w:tr>
      <w:tr w:rsidR="000B2200" w:rsidRPr="0053595F" w14:paraId="7F86CB80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149" w14:textId="5E0DE257" w:rsidR="000B2200" w:rsidRPr="0053595F" w:rsidRDefault="001F7DF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Address</w:t>
            </w:r>
            <w:r w:rsidR="000B2200" w:rsidRPr="0053595F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308982590"/>
                <w:placeholder>
                  <w:docPart w:val="9BCE5151B7E14490A83F1D1E4DA67ABF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F86A" w14:textId="5A85E984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Telephone</w:t>
            </w:r>
            <w:r w:rsidR="0071511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904262385"/>
                <w:placeholder>
                  <w:docPart w:val="C7076B6C22274A0FBACA6E195D366AB3"/>
                </w:placeholder>
                <w:text/>
              </w:sdtPr>
              <w:sdtEndPr/>
              <w:sdtContent>
                <w:r w:rsidR="0071511C">
                  <w:rPr>
                    <w:lang w:val="en-GB"/>
                  </w:rPr>
                  <w:t xml:space="preserve">                                                       </w:t>
                </w:r>
              </w:sdtContent>
            </w:sdt>
            <w:r w:rsidRPr="0053595F">
              <w:rPr>
                <w:lang w:val="en-GB"/>
              </w:rPr>
              <w:t xml:space="preserve"> </w:t>
            </w:r>
          </w:p>
        </w:tc>
      </w:tr>
      <w:tr w:rsidR="000B2200" w:rsidRPr="0053595F" w14:paraId="55E2F17C" w14:textId="77777777" w:rsidTr="001F7DF4">
        <w:trPr>
          <w:trHeight w:val="340"/>
        </w:trPr>
        <w:tc>
          <w:tcPr>
            <w:tcW w:w="2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FB43" w14:textId="6001089D" w:rsidR="000B2200" w:rsidRPr="0053595F" w:rsidRDefault="001F7DF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Zip code &amp; c</w:t>
            </w:r>
            <w:r w:rsidR="000B2200" w:rsidRPr="0053595F">
              <w:rPr>
                <w:lang w:val="en-GB"/>
              </w:rPr>
              <w:t xml:space="preserve">ity: </w:t>
            </w:r>
            <w:sdt>
              <w:sdtPr>
                <w:rPr>
                  <w:lang w:val="en-GB"/>
                </w:rPr>
                <w:id w:val="652422845"/>
                <w:placeholder>
                  <w:docPart w:val="677158EC28AF424599152620E968B97C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2CA7" w14:textId="0EEB0D73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Mobile: </w:t>
            </w:r>
            <w:sdt>
              <w:sdtPr>
                <w:rPr>
                  <w:lang w:val="en-GB"/>
                </w:rPr>
                <w:id w:val="180402969"/>
                <w:placeholder>
                  <w:docPart w:val="62C8E0146B6A4B2CA15AF2B9ABD3C9C3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B2200" w:rsidRPr="0053595F" w14:paraId="327ED2FD" w14:textId="77777777" w:rsidTr="001F7DF4">
        <w:trPr>
          <w:trHeight w:val="34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14AF" w14:textId="12655C01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Country: </w:t>
            </w:r>
            <w:sdt>
              <w:sdtPr>
                <w:rPr>
                  <w:lang w:val="en-GB"/>
                </w:rPr>
                <w:id w:val="-2059155229"/>
                <w:placeholder>
                  <w:docPart w:val="E5BA8DD1A3484B9986F24326D4E72B3D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A54" w14:textId="3680DE97" w:rsidR="000B2200" w:rsidRPr="0053595F" w:rsidRDefault="000B2200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E-mail: </w:t>
            </w:r>
            <w:sdt>
              <w:sdtPr>
                <w:rPr>
                  <w:lang w:val="en-GB"/>
                </w:rPr>
                <w:id w:val="-695929126"/>
                <w:placeholder>
                  <w:docPart w:val="A81413D8F3684A118CE06102BDF04182"/>
                </w:placeholder>
                <w:showingPlcHdr/>
                <w:text/>
              </w:sdtPr>
              <w:sdtEndPr/>
              <w:sdtContent>
                <w:r w:rsidR="00F80D27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</w:tbl>
    <w:p w14:paraId="54A20E19" w14:textId="33A78BAC" w:rsidR="000241E9" w:rsidRPr="00BE3FA1" w:rsidRDefault="000241E9" w:rsidP="0053595F">
      <w:pPr>
        <w:spacing w:before="0" w:after="0" w:line="216" w:lineRule="auto"/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09"/>
        <w:gridCol w:w="1134"/>
        <w:gridCol w:w="709"/>
        <w:gridCol w:w="3963"/>
      </w:tblGrid>
      <w:tr w:rsidR="00F141C4" w:rsidRPr="0053595F" w14:paraId="1E0E5454" w14:textId="77777777" w:rsidTr="003D0F00">
        <w:trPr>
          <w:trHeight w:val="340"/>
        </w:trPr>
        <w:tc>
          <w:tcPr>
            <w:tcW w:w="2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4F710CF" w14:textId="4E4D2C8D" w:rsidR="00F141C4" w:rsidRPr="0053595F" w:rsidRDefault="00F141C4" w:rsidP="0053595F">
            <w:pPr>
              <w:pStyle w:val="Heading2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Order information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CAD5" w14:textId="2ECC5513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Order no.: </w:t>
            </w:r>
            <w:sdt>
              <w:sdtPr>
                <w:rPr>
                  <w:lang w:val="en-GB"/>
                </w:rPr>
                <w:id w:val="1168834719"/>
                <w:placeholder>
                  <w:docPart w:val="3D2F74F2FC2B4436A17BDA75D9EF7DFC"/>
                </w:placeholder>
                <w:text/>
              </w:sdtPr>
              <w:sdtEndPr/>
              <w:sdtContent>
                <w:r w:rsidR="0071511C">
                  <w:rPr>
                    <w:lang w:val="en-GB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F141C4" w:rsidRPr="0053595F" w14:paraId="3C6D90E5" w14:textId="77777777" w:rsidTr="0065160B">
        <w:trPr>
          <w:trHeight w:val="3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C5D33D" w14:textId="6937BD2E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Other delivery address?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4591E5" w14:textId="5894E0D9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137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No 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FAC3A7" w14:textId="7DCB5869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515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Yes  </w:t>
            </w:r>
            <w:r w:rsidR="00F141C4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9FC1" w14:textId="35CA3F35" w:rsidR="00F141C4" w:rsidRPr="0053595F" w:rsidRDefault="0038393E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color w:val="1064AD"/>
                <w:lang w:val="en-GB"/>
              </w:rPr>
              <w:t>Ad</w:t>
            </w:r>
            <w:r w:rsidR="00F141C4" w:rsidRPr="0053595F">
              <w:rPr>
                <w:color w:val="1064AD"/>
                <w:lang w:val="en-GB"/>
              </w:rPr>
              <w:t>d</w:t>
            </w:r>
            <w:r w:rsidR="00B90F01" w:rsidRPr="0053595F">
              <w:rPr>
                <w:color w:val="1064AD"/>
                <w:lang w:val="en-GB"/>
              </w:rPr>
              <w:t>ress</w:t>
            </w:r>
            <w:r w:rsidR="00F141C4" w:rsidRPr="0053595F">
              <w:rPr>
                <w:color w:val="1064AD"/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969204585"/>
                <w:placeholder>
                  <w:docPart w:val="E9ECD76DB2AE457789090A831CA872C7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4386A2FA" w14:textId="77777777" w:rsidTr="0065160B">
        <w:trPr>
          <w:trHeight w:val="3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5C7C9A" w14:textId="20566C34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Other billing address?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2510DD" w14:textId="39C3A321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574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No 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04BDDC" w14:textId="65D5CFE5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5975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Yes  </w:t>
            </w:r>
            <w:r w:rsidR="00F141C4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7704" w14:textId="07C1EDBE" w:rsidR="00F141C4" w:rsidRPr="0053595F" w:rsidRDefault="0038393E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color w:val="1064AD"/>
                <w:lang w:val="en-GB"/>
              </w:rPr>
              <w:t>Ad</w:t>
            </w:r>
            <w:r w:rsidR="00F141C4" w:rsidRPr="0053595F">
              <w:rPr>
                <w:color w:val="1064AD"/>
                <w:lang w:val="en-GB"/>
              </w:rPr>
              <w:t>d</w:t>
            </w:r>
            <w:r w:rsidR="00B90F01" w:rsidRPr="0053595F">
              <w:rPr>
                <w:color w:val="1064AD"/>
                <w:lang w:val="en-GB"/>
              </w:rPr>
              <w:t>ress</w:t>
            </w:r>
            <w:r w:rsidR="00F141C4" w:rsidRPr="0053595F">
              <w:rPr>
                <w:color w:val="1064AD"/>
                <w:lang w:val="en-GB"/>
              </w:rPr>
              <w:t>: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59359537"/>
                <w:placeholder>
                  <w:docPart w:val="46790405CDBF44309CFE6F54EFC25BC4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BB3B2A" w14:paraId="56097F0A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0A652" w14:textId="02FD3710" w:rsidR="00F141C4" w:rsidRPr="0053595F" w:rsidRDefault="00614401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The items will be shipped to CemeCon on</w:t>
            </w:r>
            <w:r w:rsidR="00F141C4" w:rsidRPr="0053595F">
              <w:rPr>
                <w:lang w:val="en-GB"/>
              </w:rPr>
              <w:t xml:space="preserve"> (d</w:t>
            </w:r>
            <w:r w:rsidRPr="0053595F">
              <w:rPr>
                <w:lang w:val="en-GB"/>
              </w:rPr>
              <w:t>ate</w:t>
            </w:r>
            <w:r w:rsidR="00F141C4" w:rsidRPr="0053595F">
              <w:rPr>
                <w:lang w:val="en-GB"/>
              </w:rPr>
              <w:t>)</w:t>
            </w:r>
            <w:r w:rsidRPr="0053595F">
              <w:rPr>
                <w:lang w:val="en-GB"/>
              </w:rPr>
              <w:t xml:space="preserve">: 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55369909"/>
                <w:placeholder>
                  <w:docPart w:val="2D6D8E007BAE44E1929DAAFCC63DFCC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Pr="0053595F">
              <w:rPr>
                <w:lang w:val="en-GB"/>
              </w:rPr>
              <w:t xml:space="preserve"> by:</w:t>
            </w:r>
            <w:r w:rsidR="00F141C4" w:rsidRPr="0053595F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476268182"/>
                <w:placeholder>
                  <w:docPart w:val="782DCEF4EFC2498DB621A64644DFCB2D"/>
                </w:placeholder>
                <w:showingPlcHdr/>
                <w:text/>
              </w:sdtPr>
              <w:sdtEndPr/>
              <w:sdtContent>
                <w:r w:rsidR="00F141C4"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53595F" w14:paraId="637DABB6" w14:textId="77777777" w:rsidTr="003D0F0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803" w14:textId="41206BBC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Desired delivery date / carrier: </w:t>
            </w:r>
            <w:sdt>
              <w:sdtPr>
                <w:rPr>
                  <w:lang w:val="en-GB"/>
                </w:rPr>
                <w:id w:val="-127092200"/>
                <w:placeholder>
                  <w:docPart w:val="677CB4F95ED943E6A33D39B2B20F2A27"/>
                </w:placeholder>
                <w:showingPlcHdr/>
                <w:text/>
              </w:sdtPr>
              <w:sdtEndPr/>
              <w:sdtContent>
                <w:r w:rsidRPr="0053595F">
                  <w:rPr>
                    <w:lang w:val="en-GB"/>
                  </w:rPr>
                  <w:t xml:space="preserve">                                                          </w:t>
                </w:r>
              </w:sdtContent>
            </w:sdt>
          </w:p>
        </w:tc>
      </w:tr>
    </w:tbl>
    <w:p w14:paraId="3E38A7C2" w14:textId="07C91B47" w:rsidR="00C82BFB" w:rsidRPr="00BE3FA1" w:rsidRDefault="00C82BFB" w:rsidP="0053595F">
      <w:pPr>
        <w:spacing w:before="0" w:after="0" w:line="216" w:lineRule="auto"/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128"/>
        <w:gridCol w:w="711"/>
        <w:gridCol w:w="1132"/>
        <w:gridCol w:w="1700"/>
        <w:gridCol w:w="142"/>
        <w:gridCol w:w="1128"/>
      </w:tblGrid>
      <w:tr w:rsidR="00F141C4" w:rsidRPr="00BB3B2A" w14:paraId="768C05BC" w14:textId="77777777" w:rsidTr="003D0F00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D3A7449" w14:textId="183F5AA7" w:rsidR="00F141C4" w:rsidRPr="0053595F" w:rsidRDefault="00A876CB" w:rsidP="0053595F">
            <w:pPr>
              <w:pStyle w:val="Heading2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Information on the items to be treated</w:t>
            </w:r>
          </w:p>
        </w:tc>
      </w:tr>
      <w:tr w:rsidR="00F141C4" w:rsidRPr="0053595F" w14:paraId="323FCC7F" w14:textId="77777777" w:rsidTr="00292637">
        <w:trPr>
          <w:trHeight w:val="340"/>
        </w:trPr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E8D1" w14:textId="5B0F13E2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Type of item</w:t>
            </w:r>
            <w:r w:rsidR="00D95055" w:rsidRPr="0053595F">
              <w:rPr>
                <w:lang w:val="en-GB"/>
              </w:rPr>
              <w:t xml:space="preserve">: </w:t>
            </w:r>
            <w:sdt>
              <w:sdtPr>
                <w:rPr>
                  <w:lang w:val="de-AT"/>
                </w:rPr>
                <w:id w:val="234206643"/>
                <w:placeholder>
                  <w:docPart w:val="429DF2026B5D4091B1A7753C63A56456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8CF1" w14:textId="28BAB9CD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Number</w:t>
            </w:r>
            <w:r w:rsidR="00EF7F1C" w:rsidRPr="0053595F">
              <w:rPr>
                <w:lang w:val="en-GB"/>
              </w:rPr>
              <w:t xml:space="preserve"> of items</w:t>
            </w:r>
            <w:r w:rsidRPr="0053595F">
              <w:rPr>
                <w:lang w:val="en-GB"/>
              </w:rPr>
              <w:t>:</w:t>
            </w:r>
            <w:r w:rsidR="00D95055"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2013158"/>
                <w:placeholder>
                  <w:docPart w:val="C07E7384BD4742EDB95B13EC7D6CB7E4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6A91A9E5" w14:textId="77777777" w:rsidTr="00292637">
        <w:trPr>
          <w:trHeight w:val="340"/>
        </w:trPr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00E6" w14:textId="56EF554A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Material: </w:t>
            </w:r>
            <w:sdt>
              <w:sdtPr>
                <w:rPr>
                  <w:lang w:val="de-AT"/>
                </w:rPr>
                <w:id w:val="-409623180"/>
                <w:placeholder>
                  <w:docPart w:val="28C48CA89003416F93C47936E08D8811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C72" w14:textId="090E84C1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W.Nr.: </w:t>
            </w:r>
            <w:sdt>
              <w:sdtPr>
                <w:rPr>
                  <w:lang w:val="de-AT"/>
                </w:rPr>
                <w:id w:val="-212811650"/>
                <w:placeholder>
                  <w:docPart w:val="77D281959AAF4310A96D2BA6560475B8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374EDEF4" w14:textId="77777777" w:rsidTr="00292637">
        <w:trPr>
          <w:trHeight w:val="340"/>
        </w:trPr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B963" w14:textId="7EE93FB2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Hardness (HCR):</w:t>
            </w:r>
            <w:r w:rsidR="00D95055"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-469358491"/>
                <w:placeholder>
                  <w:docPart w:val="E08B40D6986D44E995B577F0C486AC6D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0D31" w14:textId="3FE97136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Annealing/tempering temp (°C)</w:t>
            </w:r>
            <w:r w:rsidR="00D95055" w:rsidRPr="0053595F">
              <w:rPr>
                <w:lang w:val="en-GB"/>
              </w:rPr>
              <w:t xml:space="preserve">: </w:t>
            </w:r>
            <w:r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622041194"/>
                <w:placeholder>
                  <w:docPart w:val="89D22EF7705B427A97B5285D555B3B34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1ED0F725" w14:textId="77777777" w:rsidTr="00292637">
        <w:trPr>
          <w:trHeight w:val="548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CBFB6C" w14:textId="7E8FA5C3" w:rsidR="00F141C4" w:rsidRPr="0053595F" w:rsidRDefault="00A876CB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Treatment of the item before arriving at CemeCon</w:t>
            </w:r>
            <w:r w:rsidR="00841C50" w:rsidRPr="0053595F">
              <w:rPr>
                <w:lang w:val="en-GB"/>
              </w:rPr>
              <w:t>: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954B3" w14:textId="35786B06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417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Spark eroded</w:t>
            </w:r>
          </w:p>
          <w:p w14:paraId="24B3112C" w14:textId="6949EC53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702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Grinded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69D07" w14:textId="799CC0EA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4649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Micro</w:t>
            </w:r>
            <w:r w:rsidR="00EF7F1C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blasted</w:t>
            </w:r>
          </w:p>
          <w:p w14:paraId="06E2D96F" w14:textId="15428697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5304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Glas</w:t>
            </w:r>
            <w:r w:rsidR="00EF7F1C" w:rsidRPr="0053595F">
              <w:rPr>
                <w:lang w:val="en-GB"/>
              </w:rPr>
              <w:t xml:space="preserve">s </w:t>
            </w:r>
            <w:r w:rsidR="00A876CB" w:rsidRPr="0053595F">
              <w:rPr>
                <w:lang w:val="en-GB"/>
              </w:rPr>
              <w:t>blasted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C1A2A" w14:textId="752540F2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046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0B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Po</w:t>
            </w:r>
            <w:r w:rsidR="00A876CB" w:rsidRPr="0053595F">
              <w:rPr>
                <w:lang w:val="en-GB"/>
              </w:rPr>
              <w:t>lished</w:t>
            </w:r>
          </w:p>
          <w:p w14:paraId="1644A8DC" w14:textId="5D9F8957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03846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H</w:t>
            </w:r>
            <w:r w:rsidR="00A876CB" w:rsidRPr="0053595F">
              <w:rPr>
                <w:lang w:val="en-GB"/>
              </w:rPr>
              <w:t>igh polished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EB10" w14:textId="77777777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957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Other:</w:t>
            </w:r>
          </w:p>
          <w:p w14:paraId="4513AC97" w14:textId="5895AF5C" w:rsidR="006161A7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697777172"/>
                <w:placeholder>
                  <w:docPart w:val="5B9BFD07F80844688413C7A58C3435D6"/>
                </w:placeholder>
                <w:showingPlcHdr/>
                <w:text/>
              </w:sdtPr>
              <w:sdtEndPr/>
              <w:sdtContent>
                <w:r w:rsidR="006161A7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143F3BD7" w14:textId="77777777" w:rsidTr="00292637">
        <w:trPr>
          <w:trHeight w:val="548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A61B8F" w14:textId="2512C59D" w:rsidR="00F141C4" w:rsidRPr="0053595F" w:rsidRDefault="00C70E79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Item</w:t>
            </w:r>
            <w:r w:rsidR="00841C50" w:rsidRPr="0053595F">
              <w:rPr>
                <w:lang w:val="en-GB"/>
              </w:rPr>
              <w:t xml:space="preserve"> </w:t>
            </w:r>
            <w:r w:rsidR="00643F44" w:rsidRPr="0053595F">
              <w:rPr>
                <w:lang w:val="en-GB"/>
              </w:rPr>
              <w:t>has been subjected to manufacturing processes</w:t>
            </w:r>
            <w:r w:rsidR="00841C50" w:rsidRPr="0053595F">
              <w:rPr>
                <w:lang w:val="en-GB"/>
              </w:rPr>
              <w:t>: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C23F9" w14:textId="76798FA4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8676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Press</w:t>
            </w:r>
            <w:r w:rsidR="00643F44" w:rsidRPr="0053595F">
              <w:rPr>
                <w:lang w:val="en-GB"/>
              </w:rPr>
              <w:t>ed</w:t>
            </w:r>
          </w:p>
          <w:p w14:paraId="717CFE4A" w14:textId="32366FD8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003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A876CB" w:rsidRPr="0053595F">
              <w:rPr>
                <w:lang w:val="en-GB"/>
              </w:rPr>
              <w:t>Weld</w:t>
            </w:r>
            <w:r w:rsidR="00643F44" w:rsidRPr="0053595F">
              <w:rPr>
                <w:lang w:val="en-GB"/>
              </w:rPr>
              <w:t>ed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46061" w14:textId="60DD5854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027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S</w:t>
            </w:r>
            <w:r w:rsidR="00A876CB" w:rsidRPr="0053595F">
              <w:rPr>
                <w:lang w:val="en-GB"/>
              </w:rPr>
              <w:t>olde</w:t>
            </w:r>
            <w:r w:rsidR="00643F44" w:rsidRPr="0053595F">
              <w:rPr>
                <w:lang w:val="en-GB"/>
              </w:rPr>
              <w:t>red</w:t>
            </w:r>
          </w:p>
          <w:p w14:paraId="6B62610C" w14:textId="505AC76F" w:rsidR="00F141C4" w:rsidRPr="0053595F" w:rsidRDefault="00F141C4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1F435" w14:textId="26928235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196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1C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EF7F1C" w:rsidRPr="0053595F">
              <w:rPr>
                <w:lang w:val="en-GB"/>
              </w:rPr>
              <w:t xml:space="preserve"> Glue</w:t>
            </w:r>
            <w:r w:rsidR="00643F44" w:rsidRPr="0053595F">
              <w:rPr>
                <w:lang w:val="en-GB"/>
              </w:rPr>
              <w:t>d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5037" w14:textId="408DC7AE" w:rsidR="00EF7F1C" w:rsidRPr="0053595F" w:rsidRDefault="00A13DB8" w:rsidP="0053595F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3437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1C" w:rsidRPr="0053595F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EF7F1C" w:rsidRPr="0053595F">
              <w:rPr>
                <w:lang w:val="de-AT"/>
              </w:rPr>
              <w:t xml:space="preserve"> Other:</w:t>
            </w:r>
          </w:p>
          <w:p w14:paraId="6F726FFD" w14:textId="525750F4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1791046666"/>
                <w:placeholder>
                  <w:docPart w:val="6D6A5DA216644E1AA0C1BCF94D1AF047"/>
                </w:placeholder>
                <w:showingPlcHdr/>
                <w:text/>
              </w:sdtPr>
              <w:sdtEndPr/>
              <w:sdtContent>
                <w:r w:rsidR="00EF7F1C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7DDABF60" w14:textId="77777777" w:rsidTr="00292637">
        <w:trPr>
          <w:trHeight w:val="548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E7758E" w14:textId="352CC82E" w:rsidR="00F141C4" w:rsidRPr="0053595F" w:rsidRDefault="00A876CB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Material to be worked (formed/cut/other) by item</w:t>
            </w:r>
            <w:r w:rsidR="00841C50" w:rsidRPr="0053595F">
              <w:rPr>
                <w:lang w:val="en-GB"/>
              </w:rPr>
              <w:t>: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5A93E" w14:textId="1163550C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8243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EF7F1C" w:rsidRPr="0053595F">
              <w:rPr>
                <w:lang w:val="en-GB"/>
              </w:rPr>
              <w:t>Stainless steel</w:t>
            </w:r>
          </w:p>
          <w:p w14:paraId="028A9581" w14:textId="5650BABA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087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St</w:t>
            </w:r>
            <w:r w:rsidR="00EF7F1C" w:rsidRPr="0053595F">
              <w:rPr>
                <w:lang w:val="en-GB"/>
              </w:rPr>
              <w:t>eel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63182" w14:textId="08A23DDC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0829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38393E" w:rsidRPr="0053595F">
              <w:rPr>
                <w:lang w:val="en-GB"/>
              </w:rPr>
              <w:t>Copper</w:t>
            </w:r>
            <w:r w:rsidR="00F141C4" w:rsidRPr="0053595F">
              <w:rPr>
                <w:lang w:val="en-GB"/>
              </w:rPr>
              <w:t xml:space="preserve"> </w:t>
            </w:r>
          </w:p>
          <w:p w14:paraId="31F6122F" w14:textId="7F32D532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4958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Plast</w:t>
            </w:r>
            <w:r w:rsidR="00944A14" w:rsidRPr="0053595F">
              <w:rPr>
                <w:lang w:val="en-GB"/>
              </w:rPr>
              <w:t>ic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B9F9F" w14:textId="77777777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9329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944A14" w:rsidRPr="0053595F">
              <w:rPr>
                <w:lang w:val="en-GB"/>
              </w:rPr>
              <w:t>Rubber</w:t>
            </w:r>
          </w:p>
          <w:p w14:paraId="48246A44" w14:textId="457AF234" w:rsidR="0038393E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6094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93E" w:rsidRPr="005359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393E" w:rsidRPr="0053595F">
              <w:rPr>
                <w:lang w:val="de-AT"/>
              </w:rPr>
              <w:t xml:space="preserve"> Aluminium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6D43" w14:textId="4C86DC03" w:rsidR="00F141C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159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C4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141C4" w:rsidRPr="0053595F">
              <w:rPr>
                <w:lang w:val="en-GB"/>
              </w:rPr>
              <w:t xml:space="preserve"> </w:t>
            </w:r>
            <w:r w:rsidR="00C70E79" w:rsidRPr="0053595F">
              <w:rPr>
                <w:lang w:val="en-GB"/>
              </w:rPr>
              <w:t>Other:</w:t>
            </w:r>
          </w:p>
          <w:p w14:paraId="380DA0B3" w14:textId="35148D6F" w:rsidR="00944A14" w:rsidRPr="0053595F" w:rsidRDefault="00A13DB8" w:rsidP="0053595F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-62341083"/>
                <w:placeholder>
                  <w:docPart w:val="DF7694E0C4F74EB585AEDF11E434B6A7"/>
                </w:placeholder>
                <w:showingPlcHdr/>
                <w:text/>
              </w:sdtPr>
              <w:sdtEndPr/>
              <w:sdtContent>
                <w:r w:rsidR="006161A7" w:rsidRPr="0053595F">
                  <w:rPr>
                    <w:lang w:val="de-AT"/>
                  </w:rPr>
                  <w:t xml:space="preserve">                       </w:t>
                </w:r>
              </w:sdtContent>
            </w:sdt>
          </w:p>
        </w:tc>
      </w:tr>
      <w:tr w:rsidR="00F141C4" w:rsidRPr="0053595F" w14:paraId="55FED902" w14:textId="77777777" w:rsidTr="00BE3FA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C999" w14:textId="4F462221" w:rsidR="00F141C4" w:rsidRPr="0053595F" w:rsidRDefault="00A876CB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Problems:</w:t>
            </w:r>
            <w:r w:rsidR="00D95055" w:rsidRPr="0053595F">
              <w:rPr>
                <w:lang w:val="en-GB"/>
              </w:rPr>
              <w:t xml:space="preserve"> </w:t>
            </w:r>
            <w:sdt>
              <w:sdtPr>
                <w:rPr>
                  <w:lang w:val="de-AT"/>
                </w:rPr>
                <w:id w:val="-1528940938"/>
                <w:placeholder>
                  <w:docPart w:val="E4E91AAA3EAF4D45AC26A198C34E5CD3"/>
                </w:placeholder>
                <w:showingPlcHdr/>
                <w:text/>
              </w:sdtPr>
              <w:sdtEndPr/>
              <w:sdtContent>
                <w:r w:rsidR="00D95055" w:rsidRPr="0053595F">
                  <w:rPr>
                    <w:lang w:val="de-A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F141C4" w:rsidRPr="00BB3B2A" w14:paraId="78E26D45" w14:textId="77777777" w:rsidTr="000F6627">
        <w:trPr>
          <w:trHeight w:val="291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D8072E" w14:textId="524859CB" w:rsidR="00F141C4" w:rsidRPr="0053595F" w:rsidRDefault="00A876CB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Wanted treatment</w:t>
            </w:r>
            <w:r w:rsidR="00F141C4" w:rsidRPr="0053595F">
              <w:rPr>
                <w:lang w:val="en-GB"/>
              </w:rPr>
              <w:t>: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5FCDD" w14:textId="16AFCA42" w:rsidR="00F141C4" w:rsidRPr="0053595F" w:rsidRDefault="00A13DB8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6085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1F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44A14" w:rsidRPr="0053595F">
              <w:rPr>
                <w:lang w:val="en-GB"/>
              </w:rPr>
              <w:t xml:space="preserve"> I know what I want:</w:t>
            </w:r>
          </w:p>
        </w:tc>
      </w:tr>
      <w:tr w:rsidR="00BE3FA1" w:rsidRPr="0053595F" w14:paraId="31D09727" w14:textId="77777777" w:rsidTr="000F6627">
        <w:trPr>
          <w:trHeight w:val="340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B97A39" w14:textId="77777777" w:rsidR="00BB3B2A" w:rsidRPr="0053595F" w:rsidRDefault="00A13DB8" w:rsidP="00BB3B2A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181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2A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B3B2A" w:rsidRPr="0053595F">
              <w:rPr>
                <w:lang w:val="en-GB"/>
              </w:rPr>
              <w:t xml:space="preserve"> CemeCon choose from the provided info</w:t>
            </w:r>
          </w:p>
          <w:p w14:paraId="72B5DBA1" w14:textId="3C92AB9B" w:rsidR="00BE3FA1" w:rsidRPr="00BB3B2A" w:rsidRDefault="00A13DB8" w:rsidP="00BB3B2A">
            <w:pPr>
              <w:pStyle w:val="Heading5"/>
              <w:spacing w:before="0" w:after="0" w:line="216" w:lineRule="auto"/>
              <w:rPr>
                <w:b w:val="0"/>
                <w:bCs/>
                <w:lang w:val="en-GB"/>
              </w:rPr>
            </w:pPr>
            <w:sdt>
              <w:sdtPr>
                <w:rPr>
                  <w:b w:val="0"/>
                  <w:bCs/>
                  <w:lang w:val="en-GB"/>
                </w:rPr>
                <w:id w:val="998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2A" w:rsidRPr="00BB3B2A">
                  <w:rPr>
                    <w:rFonts w:ascii="Segoe UI Symbol" w:eastAsia="MS Gothic" w:hAnsi="Segoe UI Symbol" w:cs="Segoe UI Symbol"/>
                    <w:b w:val="0"/>
                    <w:bCs/>
                    <w:lang w:val="en-GB"/>
                  </w:rPr>
                  <w:t>☐</w:t>
                </w:r>
              </w:sdtContent>
            </w:sdt>
            <w:r w:rsidR="00BB3B2A" w:rsidRPr="00BB3B2A">
              <w:rPr>
                <w:b w:val="0"/>
                <w:bCs/>
                <w:lang w:val="en-GB"/>
              </w:rPr>
              <w:t xml:space="preserve"> Please, call me for advice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4CD2" w14:textId="43C34D49" w:rsidR="00BE3FA1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1214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HT</w:t>
            </w:r>
          </w:p>
          <w:p w14:paraId="0F32EC09" w14:textId="3678D1BF" w:rsidR="00BE3FA1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7223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HYPERLOX LT</w:t>
            </w:r>
          </w:p>
          <w:p w14:paraId="1FDED6BF" w14:textId="7250D1EA" w:rsidR="00A83A8E" w:rsidRDefault="00BE3FA1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r>
              <w:rPr>
                <w:lang w:val="de-AT"/>
              </w:rPr>
              <w:t xml:space="preserve">     </w:t>
            </w:r>
            <w:sdt>
              <w:sdtPr>
                <w:rPr>
                  <w:lang w:val="de-AT"/>
                </w:rPr>
                <w:id w:val="-20613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HyperSlip TAN</w:t>
            </w:r>
          </w:p>
          <w:p w14:paraId="2433C442" w14:textId="3AB4F9E3" w:rsidR="00BE3FA1" w:rsidRPr="0053595F" w:rsidRDefault="00BE3FA1" w:rsidP="00BE3FA1">
            <w:pPr>
              <w:spacing w:before="0" w:after="0" w:line="216" w:lineRule="auto"/>
              <w:rPr>
                <w:lang w:val="en-GB"/>
              </w:rPr>
            </w:pPr>
            <w:r>
              <w:rPr>
                <w:lang w:val="de-AT"/>
              </w:rPr>
              <w:t xml:space="preserve">  + </w:t>
            </w:r>
            <w:sdt>
              <w:sdtPr>
                <w:rPr>
                  <w:lang w:val="de-AT"/>
                </w:rPr>
                <w:id w:val="2241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TopFinish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B78D" w14:textId="2E884175" w:rsidR="00BE3FA1" w:rsidRDefault="00A13DB8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066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PureCr</w:t>
            </w:r>
          </w:p>
          <w:p w14:paraId="3CED0B99" w14:textId="77777777" w:rsidR="00BE3FA1" w:rsidRDefault="00A13DB8" w:rsidP="00BE3FA1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13282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HyperSlip PureCr</w:t>
            </w:r>
          </w:p>
          <w:p w14:paraId="70FCE347" w14:textId="7B627F7F" w:rsidR="0063575A" w:rsidRPr="0063575A" w:rsidRDefault="00A13DB8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5071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5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63575A">
              <w:rPr>
                <w:lang w:val="de-AT"/>
              </w:rPr>
              <w:t xml:space="preserve"> FerroCon HiPIMS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7D5156C5" w14:textId="48093E4F" w:rsidR="00BE3FA1" w:rsidRDefault="00A13DB8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6709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r w:rsidR="000F6627">
              <w:rPr>
                <w:lang w:val="de-AT"/>
              </w:rPr>
              <w:t>InoxaCon HiPIMS</w:t>
            </w:r>
          </w:p>
          <w:p w14:paraId="347ABCBA" w14:textId="54A70233" w:rsidR="00BE3FA1" w:rsidRDefault="00A13DB8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2041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</w:t>
            </w:r>
            <w:r w:rsidR="000F6627">
              <w:rPr>
                <w:lang w:val="de-AT"/>
              </w:rPr>
              <w:t>MoldCorrect</w:t>
            </w:r>
          </w:p>
          <w:p w14:paraId="30A809B0" w14:textId="63A6FA78" w:rsidR="00BE3FA1" w:rsidRPr="00BB3B2A" w:rsidRDefault="00A13DB8" w:rsidP="00BE3FA1">
            <w:pPr>
              <w:spacing w:before="0" w:after="0" w:line="216" w:lineRule="auto"/>
              <w:rPr>
                <w:lang w:val="de-AT"/>
              </w:rPr>
            </w:pPr>
            <w:sdt>
              <w:sdtPr>
                <w:rPr>
                  <w:lang w:val="de-AT"/>
                </w:rPr>
                <w:id w:val="-5496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HyperSlip CrN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8BD50" w14:textId="62AFD627" w:rsidR="000D7D7C" w:rsidRDefault="00A13DB8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17329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7C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0D7D7C">
              <w:rPr>
                <w:lang w:val="de-AT"/>
              </w:rPr>
              <w:t xml:space="preserve"> </w:t>
            </w:r>
            <w:r w:rsidR="000F6627">
              <w:rPr>
                <w:lang w:val="de-AT"/>
              </w:rPr>
              <w:t>CrN</w:t>
            </w:r>
          </w:p>
          <w:p w14:paraId="30566B02" w14:textId="7F71AD0D" w:rsidR="00BE3FA1" w:rsidRDefault="00A13DB8" w:rsidP="00BE3FA1">
            <w:pPr>
              <w:spacing w:before="0" w:after="0" w:line="216" w:lineRule="auto"/>
              <w:contextualSpacing/>
              <w:rPr>
                <w:lang w:val="de-AT"/>
              </w:rPr>
            </w:pPr>
            <w:sdt>
              <w:sdtPr>
                <w:rPr>
                  <w:lang w:val="de-AT"/>
                </w:rPr>
                <w:id w:val="-18143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TiN</w:t>
            </w:r>
          </w:p>
          <w:p w14:paraId="45B7A8B9" w14:textId="7E53F634" w:rsidR="00BE3FA1" w:rsidRPr="0053595F" w:rsidRDefault="00A13DB8" w:rsidP="00BE3FA1">
            <w:pPr>
              <w:spacing w:before="0" w:after="0" w:line="216" w:lineRule="auto"/>
              <w:rPr>
                <w:lang w:val="en-GB"/>
              </w:rPr>
            </w:pPr>
            <w:sdt>
              <w:sdtPr>
                <w:rPr>
                  <w:lang w:val="de-AT"/>
                </w:rPr>
                <w:id w:val="47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A1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BE3FA1">
              <w:rPr>
                <w:lang w:val="de-AT"/>
              </w:rPr>
              <w:t xml:space="preserve"> DLC</w:t>
            </w:r>
          </w:p>
        </w:tc>
      </w:tr>
      <w:tr w:rsidR="00BE3FA1" w:rsidRPr="00BB3B2A" w14:paraId="44387097" w14:textId="77777777" w:rsidTr="00BB3B2A">
        <w:trPr>
          <w:trHeight w:val="80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69BD5" w14:textId="77777777" w:rsidR="00BE3FA1" w:rsidRPr="0053595F" w:rsidRDefault="00BE3FA1" w:rsidP="0053595F">
            <w:pPr>
              <w:pStyle w:val="Heading5"/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36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F499" w14:textId="21BC4540" w:rsidR="00BE3FA1" w:rsidRPr="0053595F" w:rsidRDefault="00BE3FA1" w:rsidP="00BE3FA1">
            <w:pPr>
              <w:spacing w:before="0" w:after="0" w:line="216" w:lineRule="auto"/>
              <w:rPr>
                <w:lang w:val="en-GB"/>
              </w:rPr>
            </w:pPr>
          </w:p>
        </w:tc>
      </w:tr>
    </w:tbl>
    <w:p w14:paraId="49281602" w14:textId="21E132CE" w:rsidR="00F141C4" w:rsidRPr="00BE3FA1" w:rsidRDefault="00F141C4" w:rsidP="0053595F">
      <w:pPr>
        <w:spacing w:before="0" w:after="0" w:line="216" w:lineRule="auto"/>
        <w:rPr>
          <w:sz w:val="8"/>
          <w:szCs w:val="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3544"/>
        <w:gridCol w:w="5522"/>
      </w:tblGrid>
      <w:tr w:rsidR="00D86BEF" w:rsidRPr="0053595F" w14:paraId="0D1EF580" w14:textId="77777777" w:rsidTr="008D6ED9">
        <w:tc>
          <w:tcPr>
            <w:tcW w:w="4106" w:type="dxa"/>
            <w:gridSpan w:val="3"/>
            <w:shd w:val="clear" w:color="auto" w:fill="767171" w:themeFill="background2" w:themeFillShade="80"/>
          </w:tcPr>
          <w:p w14:paraId="337BE158" w14:textId="7ACFE43F" w:rsidR="00D86BEF" w:rsidRPr="0053595F" w:rsidRDefault="00D86BEF" w:rsidP="0053595F">
            <w:pPr>
              <w:pStyle w:val="Heading2"/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Sketch/picture of </w:t>
            </w:r>
            <w:r w:rsidR="008D6ED9" w:rsidRPr="0053595F">
              <w:rPr>
                <w:lang w:val="en-GB"/>
              </w:rPr>
              <w:t>i</w:t>
            </w:r>
            <w:r w:rsidRPr="0053595F">
              <w:rPr>
                <w:lang w:val="en-GB"/>
              </w:rPr>
              <w:t>tem</w:t>
            </w:r>
          </w:p>
        </w:tc>
        <w:tc>
          <w:tcPr>
            <w:tcW w:w="5522" w:type="dxa"/>
            <w:vMerge w:val="restart"/>
          </w:tcPr>
          <w:sdt>
            <w:sdtPr>
              <w:rPr>
                <w:lang w:val="en-GB"/>
              </w:rPr>
              <w:id w:val="839819899"/>
              <w:showingPlcHdr/>
              <w:picture/>
            </w:sdtPr>
            <w:sdtEndPr/>
            <w:sdtContent>
              <w:p w14:paraId="3280AAA3" w14:textId="77777777" w:rsidR="00D86BEF" w:rsidRPr="0053595F" w:rsidRDefault="00D86BEF" w:rsidP="0053595F">
                <w:pPr>
                  <w:spacing w:before="0" w:after="0" w:line="216" w:lineRule="auto"/>
                  <w:jc w:val="center"/>
                  <w:rPr>
                    <w:lang w:val="en-GB"/>
                  </w:rPr>
                </w:pPr>
                <w:r w:rsidRPr="0053595F">
                  <w:rPr>
                    <w:noProof/>
                    <w:lang w:val="en-GB"/>
                  </w:rPr>
                  <w:drawing>
                    <wp:inline distT="0" distB="0" distL="0" distR="0" wp14:anchorId="13A019DF" wp14:editId="3EE636BC">
                      <wp:extent cx="2190750" cy="2181428"/>
                      <wp:effectExtent l="0" t="0" r="0" b="9525"/>
                      <wp:docPr id="8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91117" cy="2181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86BEF" w:rsidRPr="00BB3B2A" w14:paraId="189793F4" w14:textId="77777777" w:rsidTr="008D6ED9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77BCF182" w14:textId="7889BA4C" w:rsidR="00D86BEF" w:rsidRPr="0053595F" w:rsidRDefault="00A13DB8" w:rsidP="0053595F">
            <w:pPr>
              <w:spacing w:before="0" w:after="0" w:line="216" w:lineRule="auto"/>
              <w:rPr>
                <w:b/>
                <w:color w:val="1064AD"/>
                <w:lang w:val="en-GB"/>
              </w:rPr>
            </w:pPr>
            <w:sdt>
              <w:sdtPr>
                <w:rPr>
                  <w:lang w:val="en-GB"/>
                </w:rPr>
                <w:id w:val="-14695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C50" w:rsidRPr="0053595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41C50" w:rsidRPr="0053595F">
              <w:rPr>
                <w:lang w:val="en-GB"/>
              </w:rPr>
              <w:t xml:space="preserve"> e</w:t>
            </w:r>
            <w:r w:rsidR="00D86BEF" w:rsidRPr="0053595F">
              <w:rPr>
                <w:lang w:val="en-GB"/>
              </w:rPr>
              <w:t xml:space="preserve">nclosed </w:t>
            </w:r>
            <w:r w:rsidR="00C70E79" w:rsidRPr="0053595F">
              <w:rPr>
                <w:lang w:val="en-GB"/>
              </w:rPr>
              <w:t xml:space="preserve">as an attachment </w:t>
            </w:r>
            <w:r w:rsidR="00841C50" w:rsidRPr="0053595F">
              <w:rPr>
                <w:lang w:val="en-GB"/>
              </w:rPr>
              <w:t>/</w:t>
            </w:r>
            <w:r w:rsidR="00D86BEF" w:rsidRPr="0053595F">
              <w:rPr>
                <w:lang w:val="en-GB"/>
              </w:rPr>
              <w:t xml:space="preserve"> or drawn here </w:t>
            </w:r>
            <w:r w:rsidR="00D86BEF" w:rsidRPr="0053595F">
              <w:rPr>
                <w:b/>
                <w:color w:val="1064AD"/>
                <w:lang w:val="en-GB"/>
              </w:rPr>
              <w:sym w:font="Wingdings" w:char="F0E0"/>
            </w:r>
          </w:p>
        </w:tc>
        <w:tc>
          <w:tcPr>
            <w:tcW w:w="5522" w:type="dxa"/>
            <w:vMerge/>
          </w:tcPr>
          <w:p w14:paraId="268A0968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5F5AFCFE" w14:textId="77777777" w:rsidTr="008557C0">
        <w:trPr>
          <w:trHeight w:val="529"/>
        </w:trPr>
        <w:tc>
          <w:tcPr>
            <w:tcW w:w="562" w:type="dxa"/>
            <w:gridSpan w:val="2"/>
            <w:tcBorders>
              <w:bottom w:val="nil"/>
              <w:right w:val="nil"/>
            </w:tcBorders>
          </w:tcPr>
          <w:p w14:paraId="0A13C1D3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14A57DC9" wp14:editId="45059C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98489</wp:posOffset>
                      </wp:positionV>
                      <wp:extent cx="274320" cy="506730"/>
                      <wp:effectExtent l="0" t="19050" r="30480" b="2667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506730"/>
                                <a:chOff x="4320" y="12816"/>
                                <a:chExt cx="584" cy="1152"/>
                              </a:xfrm>
                            </wpg:grpSpPr>
                            <wpg:grpSp>
                              <wpg:cNvPr id="7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3536"/>
                                  <a:ext cx="576" cy="432"/>
                                  <a:chOff x="8784" y="11284"/>
                                  <a:chExt cx="576" cy="432"/>
                                </a:xfrm>
                              </wpg:grpSpPr>
                              <wps:wsp>
                                <wps:cNvPr id="7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284"/>
                                    <a:ext cx="576" cy="144"/>
                                  </a:xfrm>
                                  <a:prstGeom prst="rect">
                                    <a:avLst/>
                                  </a:prstGeom>
                                  <a:pattFill prst="ltVer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2816"/>
                                  <a:ext cx="584" cy="344"/>
                                  <a:chOff x="4176" y="11372"/>
                                  <a:chExt cx="584" cy="344"/>
                                </a:xfrm>
                              </wpg:grpSpPr>
                              <wps:wsp>
                                <wps:cNvPr id="79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6" y="11428"/>
                                    <a:ext cx="576" cy="288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84" y="11372"/>
                                    <a:ext cx="5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1A821" id="Group 74" o:spid="_x0000_s1026" style="position:absolute;margin-left:-.1pt;margin-top:7.75pt;width:21.6pt;height:39.9pt;z-index:251666432" coordorigin="4320,12816" coordsize="58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" o:allowincell="f">
                      <v:group id="Group 4" o:spid="_x0000_s1027" style="position:absolute;left:4320;top:13536;width:576;height:432" coordorigin="8784,11284" coordsize="57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5" o:spid="_x0000_s1028" style="position:absolute;left:8784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" fillcolor="black">
                          <v:fill r:id="rId12" o:title="" type="pattern"/>
                        </v:rect>
                        <v:rect id="Rectangle 6" o:spid="_x0000_s1029" style="position:absolute;left:8784;top:11284;width:57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" fillcolor="black" strokecolor="white" strokeweight=".25pt">
                          <v:fill r:id="rId13" o:title="" type="pattern"/>
                        </v:rect>
                      </v:group>
                      <v:group id="Group 7" o:spid="_x0000_s1030" style="position:absolute;left:4320;top:12816;width:584;height:344" coordorigin="4176,11372" coordsize="58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8" o:spid="_x0000_s1031" style="position:absolute;left:4176;top:11428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" fillcolor="black">
                          <v:fill r:id="rId12" o:title="" type="pattern"/>
                        </v:rect>
                        <v:line id="Line 9" o:spid="_x0000_s1032" style="position:absolute;visibility:visible;mso-wrap-style:square" from="4184,11372" to="4760,1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" strokeweight="2.25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01D52D4" w14:textId="77777777" w:rsidR="008557C0" w:rsidRDefault="008557C0" w:rsidP="0053595F">
            <w:pPr>
              <w:spacing w:before="0" w:after="0" w:line="216" w:lineRule="auto"/>
              <w:rPr>
                <w:lang w:val="en-GB"/>
              </w:rPr>
            </w:pPr>
          </w:p>
          <w:p w14:paraId="0B54624E" w14:textId="02D4285E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>Surfaces to be treated</w:t>
            </w:r>
          </w:p>
        </w:tc>
        <w:tc>
          <w:tcPr>
            <w:tcW w:w="5522" w:type="dxa"/>
            <w:vMerge/>
            <w:tcBorders>
              <w:left w:val="nil"/>
            </w:tcBorders>
          </w:tcPr>
          <w:p w14:paraId="3F4BF0A0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1743B687" w14:textId="77777777" w:rsidTr="008D6ED9">
        <w:tc>
          <w:tcPr>
            <w:tcW w:w="562" w:type="dxa"/>
            <w:gridSpan w:val="2"/>
            <w:tcBorders>
              <w:top w:val="nil"/>
              <w:bottom w:val="nil"/>
              <w:right w:val="nil"/>
            </w:tcBorders>
          </w:tcPr>
          <w:p w14:paraId="40A8986E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94C35D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  <w:p w14:paraId="73E92490" w14:textId="7A65845D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  <w:r w:rsidRPr="0053595F">
              <w:rPr>
                <w:lang w:val="en-GB"/>
              </w:rPr>
              <w:t xml:space="preserve">Surfaces </w:t>
            </w:r>
            <w:r w:rsidRPr="0053595F">
              <w:rPr>
                <w:b/>
                <w:lang w:val="en-GB"/>
              </w:rPr>
              <w:t>not</w:t>
            </w:r>
            <w:r w:rsidRPr="0053595F">
              <w:rPr>
                <w:lang w:val="en-GB"/>
              </w:rPr>
              <w:t xml:space="preserve"> be treated</w:t>
            </w:r>
          </w:p>
        </w:tc>
        <w:tc>
          <w:tcPr>
            <w:tcW w:w="5522" w:type="dxa"/>
            <w:vMerge/>
            <w:tcBorders>
              <w:left w:val="nil"/>
            </w:tcBorders>
          </w:tcPr>
          <w:p w14:paraId="522CAF08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722F52CE" w14:textId="77777777" w:rsidTr="008D6ED9">
        <w:tc>
          <w:tcPr>
            <w:tcW w:w="4106" w:type="dxa"/>
            <w:gridSpan w:val="3"/>
            <w:tcBorders>
              <w:top w:val="nil"/>
              <w:bottom w:val="nil"/>
              <w:right w:val="nil"/>
            </w:tcBorders>
          </w:tcPr>
          <w:p w14:paraId="1BBE0CBF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  <w:p w14:paraId="64FBBB99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5522" w:type="dxa"/>
            <w:vMerge/>
            <w:tcBorders>
              <w:left w:val="nil"/>
            </w:tcBorders>
          </w:tcPr>
          <w:p w14:paraId="2858CFF9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D86BEF" w:rsidRPr="0053595F" w14:paraId="39EB5170" w14:textId="77777777" w:rsidTr="00A13DB8">
        <w:trPr>
          <w:trHeight w:val="1629"/>
        </w:trPr>
        <w:tc>
          <w:tcPr>
            <w:tcW w:w="410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889064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  <w:tc>
          <w:tcPr>
            <w:tcW w:w="5522" w:type="dxa"/>
            <w:vMerge/>
            <w:tcBorders>
              <w:left w:val="nil"/>
              <w:bottom w:val="single" w:sz="4" w:space="0" w:color="auto"/>
            </w:tcBorders>
          </w:tcPr>
          <w:p w14:paraId="3E180101" w14:textId="77777777" w:rsidR="00D86BEF" w:rsidRPr="0053595F" w:rsidRDefault="00D86BEF" w:rsidP="0053595F">
            <w:pPr>
              <w:spacing w:before="0" w:after="0" w:line="216" w:lineRule="auto"/>
              <w:rPr>
                <w:lang w:val="en-GB"/>
              </w:rPr>
            </w:pPr>
          </w:p>
        </w:tc>
      </w:tr>
      <w:tr w:rsidR="008D6ED9" w:rsidRPr="00BB3B2A" w14:paraId="53DE1A37" w14:textId="77777777" w:rsidTr="00BE3FA1">
        <w:trPr>
          <w:trHeight w:val="426"/>
        </w:trPr>
        <w:tc>
          <w:tcPr>
            <w:tcW w:w="279" w:type="dxa"/>
            <w:tcBorders>
              <w:left w:val="nil"/>
              <w:bottom w:val="nil"/>
              <w:right w:val="nil"/>
            </w:tcBorders>
            <w:hideMark/>
          </w:tcPr>
          <w:p w14:paraId="012C384D" w14:textId="77777777" w:rsidR="008D6ED9" w:rsidRPr="00BB3B2A" w:rsidRDefault="008D6ED9" w:rsidP="00E16BC7">
            <w:pPr>
              <w:spacing w:before="120" w:after="0" w:line="228" w:lineRule="auto"/>
              <w:rPr>
                <w:color w:val="1064AD"/>
                <w:sz w:val="20"/>
                <w:szCs w:val="20"/>
                <w:lang w:val="en-GB"/>
              </w:rPr>
            </w:pPr>
            <w:r w:rsidRPr="00BB3B2A">
              <w:rPr>
                <w:b/>
                <w:noProof/>
                <w:color w:val="1064AD"/>
                <w:sz w:val="20"/>
                <w:szCs w:val="20"/>
                <w:lang w:val="en-GB"/>
              </w:rPr>
              <w:drawing>
                <wp:inline distT="0" distB="0" distL="0" distR="0" wp14:anchorId="45450387" wp14:editId="0E53AC99">
                  <wp:extent cx="111125" cy="368210"/>
                  <wp:effectExtent l="0" t="0" r="3175" b="0"/>
                  <wp:docPr id="1" name="Picture 1" descr="Billedresultat for exclamation 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illedresultat for exclamation mark"/>
                          <pic:cNvPicPr/>
                        </pic:nvPicPr>
                        <pic:blipFill rotWithShape="1">
                          <a:blip r:embed="rId1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18" t="-5869" r="40509" b="7581"/>
                          <a:stretch/>
                        </pic:blipFill>
                        <pic:spPr bwMode="auto">
                          <a:xfrm>
                            <a:off x="0" y="0"/>
                            <a:ext cx="111600" cy="36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FCE2E96" w14:textId="6694265D" w:rsidR="008D6ED9" w:rsidRPr="00BB3B2A" w:rsidRDefault="00BE3FA1" w:rsidP="00E16BC7">
            <w:pPr>
              <w:tabs>
                <w:tab w:val="clear" w:pos="0"/>
                <w:tab w:val="left" w:pos="720"/>
              </w:tabs>
              <w:spacing w:before="120" w:after="0" w:line="228" w:lineRule="auto"/>
              <w:ind w:right="-112"/>
              <w:rPr>
                <w:b/>
                <w:color w:val="1064AD"/>
                <w:sz w:val="20"/>
                <w:szCs w:val="20"/>
                <w:lang w:val="en-GB"/>
              </w:rPr>
            </w:pPr>
            <w:r w:rsidRPr="00BB3B2A">
              <w:rPr>
                <w:b/>
                <w:color w:val="1064AD"/>
                <w:sz w:val="20"/>
                <w:szCs w:val="20"/>
                <w:lang w:val="en-GB"/>
              </w:rPr>
              <w:t xml:space="preserve">Do not use any adhesive tape or magic markers of any kind, especially on the functional surfaces. Remove the oxide layer created during </w:t>
            </w:r>
            <w:r w:rsidR="00E515BD" w:rsidRPr="00BB3B2A">
              <w:rPr>
                <w:b/>
                <w:color w:val="1064AD"/>
                <w:sz w:val="20"/>
                <w:szCs w:val="20"/>
                <w:lang w:val="en-GB"/>
              </w:rPr>
              <w:t>tempering. Dismantle the items completely; i</w:t>
            </w:r>
            <w:r w:rsidR="008D6ED9" w:rsidRPr="00BB3B2A">
              <w:rPr>
                <w:b/>
                <w:color w:val="1064AD"/>
                <w:sz w:val="20"/>
                <w:szCs w:val="20"/>
                <w:lang w:val="en-GB"/>
              </w:rPr>
              <w:t>tems should be free of plugs and dividers / there should be passage through cooling channels.</w:t>
            </w:r>
            <w:r w:rsidR="00E515BD" w:rsidRPr="00BB3B2A">
              <w:rPr>
                <w:b/>
                <w:color w:val="1064AD"/>
                <w:sz w:val="20"/>
                <w:szCs w:val="20"/>
                <w:lang w:val="en-GB"/>
              </w:rPr>
              <w:t xml:space="preserve"> CemeCon charge</w:t>
            </w:r>
            <w:r w:rsidR="00793CA0" w:rsidRPr="00BB3B2A">
              <w:rPr>
                <w:b/>
                <w:color w:val="1064AD"/>
                <w:sz w:val="20"/>
                <w:szCs w:val="20"/>
                <w:lang w:val="en-GB"/>
              </w:rPr>
              <w:t xml:space="preserve"> a</w:t>
            </w:r>
            <w:r w:rsidR="00E515BD" w:rsidRPr="00BB3B2A">
              <w:rPr>
                <w:b/>
                <w:color w:val="1064AD"/>
                <w:sz w:val="20"/>
                <w:szCs w:val="20"/>
                <w:lang w:val="en-GB"/>
              </w:rPr>
              <w:t>n extra</w:t>
            </w:r>
            <w:r w:rsidR="00793CA0" w:rsidRPr="00BB3B2A">
              <w:rPr>
                <w:b/>
                <w:color w:val="1064AD"/>
                <w:sz w:val="20"/>
                <w:szCs w:val="20"/>
                <w:lang w:val="en-GB"/>
              </w:rPr>
              <w:t xml:space="preserve"> fee </w:t>
            </w:r>
            <w:r w:rsidR="00E515BD" w:rsidRPr="00BB3B2A">
              <w:rPr>
                <w:b/>
                <w:color w:val="1064AD"/>
                <w:sz w:val="20"/>
                <w:szCs w:val="20"/>
                <w:lang w:val="en-GB"/>
              </w:rPr>
              <w:t>for additional services.</w:t>
            </w:r>
          </w:p>
        </w:tc>
      </w:tr>
    </w:tbl>
    <w:p w14:paraId="107240AB" w14:textId="77777777" w:rsidR="00A13DB8" w:rsidRPr="00A13DB8" w:rsidRDefault="00A13DB8" w:rsidP="00A13DB8">
      <w:pPr>
        <w:rPr>
          <w:sz w:val="2"/>
          <w:szCs w:val="2"/>
          <w:lang w:val="de-AT"/>
        </w:rPr>
      </w:pPr>
    </w:p>
    <w:sectPr w:rsidR="00A13DB8" w:rsidRPr="00A13DB8" w:rsidSect="000241E9">
      <w:headerReference w:type="default" r:id="rId15"/>
      <w:footerReference w:type="default" r:id="rId16"/>
      <w:pgSz w:w="11906" w:h="16838" w:code="9"/>
      <w:pgMar w:top="1843" w:right="1134" w:bottom="1707" w:left="1134" w:header="170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2383" w14:textId="77777777" w:rsidR="00C62B21" w:rsidRDefault="00C62B21" w:rsidP="00A12DE0">
      <w:r>
        <w:separator/>
      </w:r>
    </w:p>
    <w:p w14:paraId="2E9836DA" w14:textId="77777777" w:rsidR="00C62B21" w:rsidRDefault="00C62B21" w:rsidP="00A12DE0"/>
  </w:endnote>
  <w:endnote w:type="continuationSeparator" w:id="0">
    <w:p w14:paraId="7AE6EB40" w14:textId="77777777" w:rsidR="00C62B21" w:rsidRDefault="00C62B21" w:rsidP="00A12DE0">
      <w:r>
        <w:continuationSeparator/>
      </w:r>
    </w:p>
    <w:p w14:paraId="07DBEBD1" w14:textId="77777777" w:rsidR="00C62B21" w:rsidRDefault="00C62B21" w:rsidP="00A12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CFB4" w14:textId="77777777" w:rsidR="00A12DE0" w:rsidRDefault="00A12DE0" w:rsidP="004A677D">
    <w:pPr>
      <w:pStyle w:val="Heading4"/>
    </w:pPr>
  </w:p>
  <w:p w14:paraId="1B738673" w14:textId="42226AC5" w:rsidR="00A12DE0" w:rsidRPr="00BB3B2A" w:rsidRDefault="00A12DE0" w:rsidP="004A677D">
    <w:pPr>
      <w:pStyle w:val="Heading4"/>
      <w:rPr>
        <w:i/>
        <w:iCs/>
        <w:color w:val="AEAAAA" w:themeColor="background2" w:themeShade="BF"/>
        <w:lang w:val="en-US"/>
      </w:rPr>
    </w:pPr>
    <w:r w:rsidRPr="00BB3B2A">
      <w:rPr>
        <w:b/>
        <w:lang w:val="en-US"/>
      </w:rPr>
      <w:t>CemeCon Scandinavia A/S</w:t>
    </w:r>
    <w:r w:rsidRPr="004A677D">
      <w:rPr>
        <w:b/>
      </w:rPr>
      <w:ptab w:relativeTo="margin" w:alignment="center" w:leader="none"/>
    </w:r>
    <w:r w:rsidRPr="00BB3B2A">
      <w:rPr>
        <w:lang w:val="en-US"/>
      </w:rPr>
      <w:t xml:space="preserve"> </w:t>
    </w:r>
    <w:r w:rsidRPr="00BB3B2A">
      <w:rPr>
        <w:b/>
        <w:lang w:val="en-US"/>
      </w:rPr>
      <w:t>Tel.:</w:t>
    </w:r>
    <w:r w:rsidRPr="00BB3B2A">
      <w:rPr>
        <w:lang w:val="en-US"/>
      </w:rPr>
      <w:t xml:space="preserve"> (+ 45) 70 22 11 61</w:t>
    </w:r>
    <w:r w:rsidRPr="006F1F1C">
      <w:ptab w:relativeTo="margin" w:alignment="right" w:leader="none"/>
    </w:r>
    <w:r w:rsidR="00D95055" w:rsidRPr="00BB3B2A">
      <w:rPr>
        <w:lang w:val="en-US"/>
      </w:rPr>
      <w:t>Page</w:t>
    </w:r>
    <w:r w:rsidRPr="00BB3B2A">
      <w:rPr>
        <w:lang w:val="en-US"/>
      </w:rPr>
      <w:t xml:space="preserve"> </w:t>
    </w:r>
    <w:r w:rsidRPr="006F1F1C">
      <w:fldChar w:fldCharType="begin"/>
    </w:r>
    <w:r w:rsidRPr="00BB3B2A">
      <w:rPr>
        <w:lang w:val="en-US"/>
      </w:rPr>
      <w:instrText xml:space="preserve"> PAGE  \* Arabic  \* MERGEFORMAT </w:instrText>
    </w:r>
    <w:r w:rsidRPr="006F1F1C">
      <w:fldChar w:fldCharType="separate"/>
    </w:r>
    <w:r w:rsidRPr="00BB3B2A">
      <w:rPr>
        <w:lang w:val="en-US"/>
      </w:rPr>
      <w:t>1</w:t>
    </w:r>
    <w:r w:rsidRPr="006F1F1C">
      <w:fldChar w:fldCharType="end"/>
    </w:r>
    <w:r w:rsidRPr="00BB3B2A">
      <w:rPr>
        <w:lang w:val="en-US"/>
      </w:rPr>
      <w:t xml:space="preserve"> </w:t>
    </w:r>
    <w:r w:rsidR="00D95055" w:rsidRPr="00BB3B2A">
      <w:rPr>
        <w:lang w:val="en-US"/>
      </w:rPr>
      <w:t>o</w:t>
    </w:r>
    <w:r w:rsidRPr="00BB3B2A">
      <w:rPr>
        <w:lang w:val="en-US"/>
      </w:rPr>
      <w:t xml:space="preserve">f </w:t>
    </w:r>
    <w:r w:rsidR="00BB3B2A">
      <w:fldChar w:fldCharType="begin"/>
    </w:r>
    <w:r w:rsidR="00BB3B2A" w:rsidRPr="00BB3B2A">
      <w:rPr>
        <w:lang w:val="en-US"/>
      </w:rPr>
      <w:instrText xml:space="preserve"> NUMPAGES  \* Arabic  \* MERGEFORMAT </w:instrText>
    </w:r>
    <w:r w:rsidR="00BB3B2A">
      <w:fldChar w:fldCharType="separate"/>
    </w:r>
    <w:r w:rsidRPr="00BB3B2A">
      <w:rPr>
        <w:lang w:val="en-US"/>
      </w:rPr>
      <w:t>2</w:t>
    </w:r>
    <w:r w:rsidR="00BB3B2A">
      <w:fldChar w:fldCharType="end"/>
    </w:r>
    <w:r w:rsidRPr="00BB3B2A">
      <w:rPr>
        <w:lang w:val="en-US"/>
      </w:rPr>
      <w:br/>
      <w:t>Navervej 28,</w:t>
    </w:r>
    <w:r w:rsidRPr="006F1F1C">
      <w:ptab w:relativeTo="margin" w:alignment="center" w:leader="none"/>
    </w:r>
    <w:r w:rsidRPr="00BB3B2A">
      <w:rPr>
        <w:b/>
        <w:lang w:val="en-US"/>
      </w:rPr>
      <w:t xml:space="preserve">E-mail: </w:t>
    </w:r>
    <w:r w:rsidRPr="00BB3B2A">
      <w:rPr>
        <w:lang w:val="en-US"/>
      </w:rPr>
      <w:t>info@cemecon.dk</w:t>
    </w:r>
    <w:r w:rsidRPr="006F1F1C">
      <w:ptab w:relativeTo="margin" w:alignment="right" w:leader="none"/>
    </w:r>
    <w:r w:rsidRPr="00BB3B2A">
      <w:rPr>
        <w:lang w:val="en-US"/>
      </w:rPr>
      <w:br/>
      <w:t>8382 Hinnerup, D</w:t>
    </w:r>
    <w:r w:rsidR="00D95055" w:rsidRPr="00BB3B2A">
      <w:rPr>
        <w:lang w:val="en-US"/>
      </w:rPr>
      <w:t>e</w:t>
    </w:r>
    <w:r w:rsidRPr="00BB3B2A">
      <w:rPr>
        <w:lang w:val="en-US"/>
      </w:rPr>
      <w:t>nmark</w:t>
    </w:r>
    <w:r w:rsidRPr="006F1F1C">
      <w:ptab w:relativeTo="margin" w:alignment="center" w:leader="none"/>
    </w:r>
    <w:r w:rsidRPr="00BB3B2A">
      <w:rPr>
        <w:b/>
        <w:lang w:val="en-US"/>
      </w:rPr>
      <w:t xml:space="preserve">Web: </w:t>
    </w:r>
    <w:r w:rsidRPr="00BB3B2A">
      <w:rPr>
        <w:lang w:val="en-US"/>
      </w:rPr>
      <w:t>www.cemecon.dk</w:t>
    </w:r>
    <w:r w:rsidRPr="006F1F1C">
      <w:ptab w:relativeTo="margin" w:alignment="right" w:leader="none"/>
    </w:r>
    <w:r w:rsidR="00BC53D7" w:rsidRPr="00BB3B2A">
      <w:rPr>
        <w:i/>
        <w:iCs/>
        <w:color w:val="AEAAAA" w:themeColor="background2" w:themeShade="BF"/>
        <w:lang w:val="en-US"/>
      </w:rPr>
      <w:t>Order form 10-06-2021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F498" w14:textId="77777777" w:rsidR="00C62B21" w:rsidRDefault="00C62B21" w:rsidP="00A12DE0">
      <w:r>
        <w:separator/>
      </w:r>
    </w:p>
    <w:p w14:paraId="15E13D45" w14:textId="77777777" w:rsidR="00C62B21" w:rsidRDefault="00C62B21" w:rsidP="00A12DE0"/>
  </w:footnote>
  <w:footnote w:type="continuationSeparator" w:id="0">
    <w:p w14:paraId="5845D405" w14:textId="77777777" w:rsidR="00C62B21" w:rsidRDefault="00C62B21" w:rsidP="00A12DE0">
      <w:r>
        <w:continuationSeparator/>
      </w:r>
    </w:p>
    <w:p w14:paraId="09E3B7E2" w14:textId="77777777" w:rsidR="00C62B21" w:rsidRDefault="00C62B21" w:rsidP="00A12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8CBA" w14:textId="77777777" w:rsidR="00A12DE0" w:rsidRPr="00912F48" w:rsidRDefault="00A12DE0" w:rsidP="00A12DE0">
    <w:pPr>
      <w:pStyle w:val="Header"/>
      <w:rPr>
        <w:b/>
        <w:position w:val="-6"/>
        <w:lang w:val="en-GB"/>
      </w:rPr>
    </w:pPr>
    <w:r w:rsidRPr="00912F48">
      <w:rPr>
        <w:lang w:val="en-GB"/>
      </w:rPr>
      <w:t xml:space="preserve">                                                                      </w:t>
    </w:r>
  </w:p>
  <w:p w14:paraId="4F6254B1" w14:textId="66D86E2B" w:rsidR="00A12DE0" w:rsidRPr="00912F48" w:rsidRDefault="00A12DE0" w:rsidP="00A12DE0">
    <w:pPr>
      <w:pStyle w:val="Heading1"/>
      <w:rPr>
        <w:lang w:val="en-GB"/>
      </w:rPr>
    </w:pPr>
    <w:r w:rsidRPr="00912F48">
      <w:rPr>
        <w:noProof/>
        <w:lang w:val="en-GB"/>
      </w:rPr>
      <w:drawing>
        <wp:anchor distT="0" distB="0" distL="114300" distR="114300" simplePos="0" relativeHeight="251673600" behindDoc="1" locked="0" layoutInCell="1" allowOverlap="1" wp14:anchorId="03D678F6" wp14:editId="5911C446">
          <wp:simplePos x="0" y="0"/>
          <wp:positionH relativeFrom="margin">
            <wp:align>right</wp:align>
          </wp:positionH>
          <wp:positionV relativeFrom="paragraph">
            <wp:posOffset>76835</wp:posOffset>
          </wp:positionV>
          <wp:extent cx="1176655" cy="63309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F48" w:rsidRPr="00912F48">
      <w:rPr>
        <w:lang w:val="en-GB"/>
      </w:rPr>
      <w:t>Order form for</w:t>
    </w:r>
    <w:r w:rsidRPr="00912F48">
      <w:rPr>
        <w:lang w:val="en-GB"/>
      </w:rPr>
      <w:br/>
    </w:r>
    <w:r w:rsidR="00912F48" w:rsidRPr="00912F48">
      <w:rPr>
        <w:lang w:val="en-GB"/>
      </w:rPr>
      <w:t>surface treatment</w:t>
    </w:r>
  </w:p>
  <w:p w14:paraId="4E5B2881" w14:textId="0546D303" w:rsidR="00A12DE0" w:rsidRPr="00912F48" w:rsidRDefault="00A12DE0" w:rsidP="00A12DE0">
    <w:pPr>
      <w:pStyle w:val="Header"/>
      <w:rPr>
        <w:lang w:val="en-GB"/>
      </w:rPr>
    </w:pPr>
    <w:r w:rsidRPr="00912F48">
      <w:rPr>
        <w:noProof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78A69E" wp14:editId="5F319299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6116955" cy="0"/>
              <wp:effectExtent l="0" t="0" r="0" b="0"/>
              <wp:wrapNone/>
              <wp:docPr id="1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064A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967B0" id="Line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81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" strokecolor="#1064ad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2E3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A45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21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A8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29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E7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909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A7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89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27FE3"/>
    <w:multiLevelType w:val="hybridMultilevel"/>
    <w:tmpl w:val="14CC26CA"/>
    <w:lvl w:ilvl="0" w:tplc="4940A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0BB2"/>
    <w:multiLevelType w:val="hybridMultilevel"/>
    <w:tmpl w:val="D3F03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C88"/>
    <w:multiLevelType w:val="hybridMultilevel"/>
    <w:tmpl w:val="1AFC9500"/>
    <w:lvl w:ilvl="0" w:tplc="AF04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7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3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E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E1183E"/>
    <w:multiLevelType w:val="hybridMultilevel"/>
    <w:tmpl w:val="77D488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055C7"/>
    <w:multiLevelType w:val="hybridMultilevel"/>
    <w:tmpl w:val="ED86EB4C"/>
    <w:lvl w:ilvl="0" w:tplc="54104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4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66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086E52"/>
    <w:multiLevelType w:val="hybridMultilevel"/>
    <w:tmpl w:val="1454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23D71"/>
    <w:multiLevelType w:val="hybridMultilevel"/>
    <w:tmpl w:val="D230373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G1D4KC63zYNku55VKYeql9UA4E/HanKGLULPyUfbanzj+jqT2phVG6THa1nSZfOgmdT+RVKyS29JYpOJqpyLw==" w:salt="UZo1nmSLiu1C5Q91qart9Q=="/>
  <w:defaultTabStop w:val="34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91"/>
    <w:rsid w:val="00000215"/>
    <w:rsid w:val="000011B9"/>
    <w:rsid w:val="000022B0"/>
    <w:rsid w:val="00017A4D"/>
    <w:rsid w:val="000232A3"/>
    <w:rsid w:val="000241E9"/>
    <w:rsid w:val="00030559"/>
    <w:rsid w:val="000379B6"/>
    <w:rsid w:val="0004076D"/>
    <w:rsid w:val="000414CE"/>
    <w:rsid w:val="000416F1"/>
    <w:rsid w:val="000467C7"/>
    <w:rsid w:val="00060C87"/>
    <w:rsid w:val="00061513"/>
    <w:rsid w:val="000668C9"/>
    <w:rsid w:val="00073977"/>
    <w:rsid w:val="0007455B"/>
    <w:rsid w:val="00090573"/>
    <w:rsid w:val="00090828"/>
    <w:rsid w:val="0009098E"/>
    <w:rsid w:val="00094B7D"/>
    <w:rsid w:val="000A1372"/>
    <w:rsid w:val="000A4519"/>
    <w:rsid w:val="000B2200"/>
    <w:rsid w:val="000B76A4"/>
    <w:rsid w:val="000C3FC2"/>
    <w:rsid w:val="000C7B17"/>
    <w:rsid w:val="000D31B2"/>
    <w:rsid w:val="000D6E70"/>
    <w:rsid w:val="000D73ED"/>
    <w:rsid w:val="000D7D7C"/>
    <w:rsid w:val="000E1E35"/>
    <w:rsid w:val="000E74AF"/>
    <w:rsid w:val="000F210E"/>
    <w:rsid w:val="000F4C34"/>
    <w:rsid w:val="000F6627"/>
    <w:rsid w:val="0011383D"/>
    <w:rsid w:val="00123D4F"/>
    <w:rsid w:val="00127E47"/>
    <w:rsid w:val="0013079B"/>
    <w:rsid w:val="001401B7"/>
    <w:rsid w:val="001460F5"/>
    <w:rsid w:val="00146FB5"/>
    <w:rsid w:val="001516F2"/>
    <w:rsid w:val="001577DD"/>
    <w:rsid w:val="00161B20"/>
    <w:rsid w:val="00162AD2"/>
    <w:rsid w:val="001636DB"/>
    <w:rsid w:val="00163DBD"/>
    <w:rsid w:val="00167AC4"/>
    <w:rsid w:val="00170FD0"/>
    <w:rsid w:val="00172D8B"/>
    <w:rsid w:val="00173D72"/>
    <w:rsid w:val="00174ECA"/>
    <w:rsid w:val="00182D5E"/>
    <w:rsid w:val="00185920"/>
    <w:rsid w:val="001A1290"/>
    <w:rsid w:val="001A334F"/>
    <w:rsid w:val="001A5D91"/>
    <w:rsid w:val="001A733F"/>
    <w:rsid w:val="001C09AE"/>
    <w:rsid w:val="001C2420"/>
    <w:rsid w:val="001C3014"/>
    <w:rsid w:val="001C5CB4"/>
    <w:rsid w:val="001D279D"/>
    <w:rsid w:val="001E00F8"/>
    <w:rsid w:val="001E2BD0"/>
    <w:rsid w:val="001E4747"/>
    <w:rsid w:val="001E5FF8"/>
    <w:rsid w:val="001F7DF4"/>
    <w:rsid w:val="0021050C"/>
    <w:rsid w:val="002124A4"/>
    <w:rsid w:val="0021606C"/>
    <w:rsid w:val="00216CF0"/>
    <w:rsid w:val="00216E0C"/>
    <w:rsid w:val="002215A5"/>
    <w:rsid w:val="002215E2"/>
    <w:rsid w:val="00226D75"/>
    <w:rsid w:val="00230D86"/>
    <w:rsid w:val="00234E52"/>
    <w:rsid w:val="0023704C"/>
    <w:rsid w:val="00250805"/>
    <w:rsid w:val="0025191A"/>
    <w:rsid w:val="0026027A"/>
    <w:rsid w:val="002723A3"/>
    <w:rsid w:val="0027507E"/>
    <w:rsid w:val="0027788E"/>
    <w:rsid w:val="00280234"/>
    <w:rsid w:val="00292637"/>
    <w:rsid w:val="00297521"/>
    <w:rsid w:val="002B1FDB"/>
    <w:rsid w:val="002B46D9"/>
    <w:rsid w:val="002C0D4D"/>
    <w:rsid w:val="002C5717"/>
    <w:rsid w:val="002D4701"/>
    <w:rsid w:val="002F40ED"/>
    <w:rsid w:val="002F79B6"/>
    <w:rsid w:val="00300999"/>
    <w:rsid w:val="0032294B"/>
    <w:rsid w:val="0032324F"/>
    <w:rsid w:val="00324504"/>
    <w:rsid w:val="00324B10"/>
    <w:rsid w:val="003272D9"/>
    <w:rsid w:val="0033022B"/>
    <w:rsid w:val="00330BD4"/>
    <w:rsid w:val="00330ED1"/>
    <w:rsid w:val="003436F7"/>
    <w:rsid w:val="00344F98"/>
    <w:rsid w:val="003468BF"/>
    <w:rsid w:val="003473DA"/>
    <w:rsid w:val="0035492E"/>
    <w:rsid w:val="00356631"/>
    <w:rsid w:val="003606F4"/>
    <w:rsid w:val="003803AB"/>
    <w:rsid w:val="00380AB3"/>
    <w:rsid w:val="0038393E"/>
    <w:rsid w:val="0038528B"/>
    <w:rsid w:val="00387F8C"/>
    <w:rsid w:val="00390D41"/>
    <w:rsid w:val="00390EBF"/>
    <w:rsid w:val="003947AA"/>
    <w:rsid w:val="00397B11"/>
    <w:rsid w:val="003B3B37"/>
    <w:rsid w:val="003B4902"/>
    <w:rsid w:val="003C022D"/>
    <w:rsid w:val="003C0A4C"/>
    <w:rsid w:val="003C121D"/>
    <w:rsid w:val="003C2E14"/>
    <w:rsid w:val="003D0831"/>
    <w:rsid w:val="003E044E"/>
    <w:rsid w:val="003E567B"/>
    <w:rsid w:val="00402427"/>
    <w:rsid w:val="00416678"/>
    <w:rsid w:val="004217D8"/>
    <w:rsid w:val="004344F0"/>
    <w:rsid w:val="00440163"/>
    <w:rsid w:val="004463CB"/>
    <w:rsid w:val="004467C8"/>
    <w:rsid w:val="004472C9"/>
    <w:rsid w:val="004557DA"/>
    <w:rsid w:val="00456E46"/>
    <w:rsid w:val="00462C5B"/>
    <w:rsid w:val="00462CE5"/>
    <w:rsid w:val="00464722"/>
    <w:rsid w:val="00467C24"/>
    <w:rsid w:val="00475F60"/>
    <w:rsid w:val="004768FA"/>
    <w:rsid w:val="00486976"/>
    <w:rsid w:val="00491103"/>
    <w:rsid w:val="00492388"/>
    <w:rsid w:val="0049344A"/>
    <w:rsid w:val="00497306"/>
    <w:rsid w:val="004A677D"/>
    <w:rsid w:val="004B3297"/>
    <w:rsid w:val="004B4CC9"/>
    <w:rsid w:val="004C1447"/>
    <w:rsid w:val="004C341F"/>
    <w:rsid w:val="004C6734"/>
    <w:rsid w:val="004D00A1"/>
    <w:rsid w:val="004E527C"/>
    <w:rsid w:val="004F5A64"/>
    <w:rsid w:val="004F732B"/>
    <w:rsid w:val="00512D11"/>
    <w:rsid w:val="00522206"/>
    <w:rsid w:val="00524EA2"/>
    <w:rsid w:val="00532D0C"/>
    <w:rsid w:val="0053595F"/>
    <w:rsid w:val="00542E5D"/>
    <w:rsid w:val="00543D76"/>
    <w:rsid w:val="00546B9C"/>
    <w:rsid w:val="00554390"/>
    <w:rsid w:val="005624A6"/>
    <w:rsid w:val="00567EAC"/>
    <w:rsid w:val="00574021"/>
    <w:rsid w:val="00577C11"/>
    <w:rsid w:val="00580B4C"/>
    <w:rsid w:val="005851F8"/>
    <w:rsid w:val="005954E9"/>
    <w:rsid w:val="005A2C7F"/>
    <w:rsid w:val="005A5A6E"/>
    <w:rsid w:val="005B43E3"/>
    <w:rsid w:val="005B6D63"/>
    <w:rsid w:val="005B7670"/>
    <w:rsid w:val="005D0571"/>
    <w:rsid w:val="005E1283"/>
    <w:rsid w:val="005E6487"/>
    <w:rsid w:val="005E71D1"/>
    <w:rsid w:val="005F76D9"/>
    <w:rsid w:val="006006EE"/>
    <w:rsid w:val="006016C9"/>
    <w:rsid w:val="00614401"/>
    <w:rsid w:val="006161A7"/>
    <w:rsid w:val="0062313A"/>
    <w:rsid w:val="0062349D"/>
    <w:rsid w:val="006332D4"/>
    <w:rsid w:val="0063575A"/>
    <w:rsid w:val="00642531"/>
    <w:rsid w:val="00643F44"/>
    <w:rsid w:val="00646165"/>
    <w:rsid w:val="0065160B"/>
    <w:rsid w:val="00651B25"/>
    <w:rsid w:val="00657039"/>
    <w:rsid w:val="00657102"/>
    <w:rsid w:val="00665B7B"/>
    <w:rsid w:val="00673FF9"/>
    <w:rsid w:val="006769C2"/>
    <w:rsid w:val="006823BC"/>
    <w:rsid w:val="0069185E"/>
    <w:rsid w:val="006919A2"/>
    <w:rsid w:val="006919B3"/>
    <w:rsid w:val="0069519A"/>
    <w:rsid w:val="00695C7D"/>
    <w:rsid w:val="006A3A51"/>
    <w:rsid w:val="006A76ED"/>
    <w:rsid w:val="006B54C9"/>
    <w:rsid w:val="006B5F72"/>
    <w:rsid w:val="006B6C45"/>
    <w:rsid w:val="006C1D67"/>
    <w:rsid w:val="006C3787"/>
    <w:rsid w:val="006D06A8"/>
    <w:rsid w:val="006D2399"/>
    <w:rsid w:val="006D2EFA"/>
    <w:rsid w:val="006E0074"/>
    <w:rsid w:val="006E0A7A"/>
    <w:rsid w:val="006E3787"/>
    <w:rsid w:val="006F010A"/>
    <w:rsid w:val="006F1F1A"/>
    <w:rsid w:val="006F1F1C"/>
    <w:rsid w:val="006F4837"/>
    <w:rsid w:val="006F640D"/>
    <w:rsid w:val="006F651C"/>
    <w:rsid w:val="007110A1"/>
    <w:rsid w:val="00711405"/>
    <w:rsid w:val="0071511C"/>
    <w:rsid w:val="00716E22"/>
    <w:rsid w:val="007425FB"/>
    <w:rsid w:val="00747C7F"/>
    <w:rsid w:val="00754E33"/>
    <w:rsid w:val="00756FA1"/>
    <w:rsid w:val="00764F32"/>
    <w:rsid w:val="007709E8"/>
    <w:rsid w:val="00781621"/>
    <w:rsid w:val="00783598"/>
    <w:rsid w:val="00785413"/>
    <w:rsid w:val="0079001B"/>
    <w:rsid w:val="00793CA0"/>
    <w:rsid w:val="00793DCA"/>
    <w:rsid w:val="007A0430"/>
    <w:rsid w:val="007B4685"/>
    <w:rsid w:val="007C3508"/>
    <w:rsid w:val="007C37BB"/>
    <w:rsid w:val="007C3CF0"/>
    <w:rsid w:val="007C52CA"/>
    <w:rsid w:val="007C6997"/>
    <w:rsid w:val="007C7645"/>
    <w:rsid w:val="007D44E9"/>
    <w:rsid w:val="007E2354"/>
    <w:rsid w:val="007F7398"/>
    <w:rsid w:val="00805086"/>
    <w:rsid w:val="0082759C"/>
    <w:rsid w:val="00830E2C"/>
    <w:rsid w:val="0083456F"/>
    <w:rsid w:val="00834DBA"/>
    <w:rsid w:val="00840851"/>
    <w:rsid w:val="00841C50"/>
    <w:rsid w:val="0085037B"/>
    <w:rsid w:val="008533D1"/>
    <w:rsid w:val="008557C0"/>
    <w:rsid w:val="00861626"/>
    <w:rsid w:val="00873FE7"/>
    <w:rsid w:val="008A45F6"/>
    <w:rsid w:val="008A6736"/>
    <w:rsid w:val="008B0E06"/>
    <w:rsid w:val="008B6F08"/>
    <w:rsid w:val="008C1367"/>
    <w:rsid w:val="008C2AE4"/>
    <w:rsid w:val="008C4E52"/>
    <w:rsid w:val="008D2054"/>
    <w:rsid w:val="008D5EF2"/>
    <w:rsid w:val="008D6C41"/>
    <w:rsid w:val="008D6ED9"/>
    <w:rsid w:val="008E3735"/>
    <w:rsid w:val="009002CA"/>
    <w:rsid w:val="00900A30"/>
    <w:rsid w:val="00902486"/>
    <w:rsid w:val="009059D3"/>
    <w:rsid w:val="00905A0B"/>
    <w:rsid w:val="009107DC"/>
    <w:rsid w:val="00912F48"/>
    <w:rsid w:val="00916F9C"/>
    <w:rsid w:val="009200CA"/>
    <w:rsid w:val="00935C12"/>
    <w:rsid w:val="00935E5F"/>
    <w:rsid w:val="00942099"/>
    <w:rsid w:val="00944A14"/>
    <w:rsid w:val="00946542"/>
    <w:rsid w:val="009469C1"/>
    <w:rsid w:val="00950F35"/>
    <w:rsid w:val="00953F4F"/>
    <w:rsid w:val="00967D02"/>
    <w:rsid w:val="0097154A"/>
    <w:rsid w:val="0097218F"/>
    <w:rsid w:val="00983FBB"/>
    <w:rsid w:val="00984AAD"/>
    <w:rsid w:val="009954FD"/>
    <w:rsid w:val="00996009"/>
    <w:rsid w:val="0099779F"/>
    <w:rsid w:val="009A22EF"/>
    <w:rsid w:val="009A619D"/>
    <w:rsid w:val="009B5F29"/>
    <w:rsid w:val="009C009C"/>
    <w:rsid w:val="009C6013"/>
    <w:rsid w:val="009C7A38"/>
    <w:rsid w:val="009E1A2F"/>
    <w:rsid w:val="009F41B8"/>
    <w:rsid w:val="009F48E3"/>
    <w:rsid w:val="009F4A89"/>
    <w:rsid w:val="00A118EB"/>
    <w:rsid w:val="00A12ACD"/>
    <w:rsid w:val="00A12DE0"/>
    <w:rsid w:val="00A13DB8"/>
    <w:rsid w:val="00A16033"/>
    <w:rsid w:val="00A24F68"/>
    <w:rsid w:val="00A258D2"/>
    <w:rsid w:val="00A4220A"/>
    <w:rsid w:val="00A438F4"/>
    <w:rsid w:val="00A52CD7"/>
    <w:rsid w:val="00A57815"/>
    <w:rsid w:val="00A60B8F"/>
    <w:rsid w:val="00A61291"/>
    <w:rsid w:val="00A64794"/>
    <w:rsid w:val="00A76E3B"/>
    <w:rsid w:val="00A83A8E"/>
    <w:rsid w:val="00A876CB"/>
    <w:rsid w:val="00A90A21"/>
    <w:rsid w:val="00A9327C"/>
    <w:rsid w:val="00A94541"/>
    <w:rsid w:val="00AA1959"/>
    <w:rsid w:val="00AA7929"/>
    <w:rsid w:val="00AB0F1B"/>
    <w:rsid w:val="00AB0FA3"/>
    <w:rsid w:val="00AB26F6"/>
    <w:rsid w:val="00AB61C4"/>
    <w:rsid w:val="00AC369F"/>
    <w:rsid w:val="00AE0305"/>
    <w:rsid w:val="00AE17BF"/>
    <w:rsid w:val="00AF7E01"/>
    <w:rsid w:val="00B011D2"/>
    <w:rsid w:val="00B16ADA"/>
    <w:rsid w:val="00B17895"/>
    <w:rsid w:val="00B2438C"/>
    <w:rsid w:val="00B247D1"/>
    <w:rsid w:val="00B24C31"/>
    <w:rsid w:val="00B26A24"/>
    <w:rsid w:val="00B320C0"/>
    <w:rsid w:val="00B34ADF"/>
    <w:rsid w:val="00B35C63"/>
    <w:rsid w:val="00B36C35"/>
    <w:rsid w:val="00B4641E"/>
    <w:rsid w:val="00B46D01"/>
    <w:rsid w:val="00B46DB0"/>
    <w:rsid w:val="00B4718D"/>
    <w:rsid w:val="00B47EF0"/>
    <w:rsid w:val="00B63D07"/>
    <w:rsid w:val="00B6444B"/>
    <w:rsid w:val="00B708A8"/>
    <w:rsid w:val="00B734C7"/>
    <w:rsid w:val="00B77BC3"/>
    <w:rsid w:val="00B85911"/>
    <w:rsid w:val="00B8797B"/>
    <w:rsid w:val="00B90F01"/>
    <w:rsid w:val="00B95153"/>
    <w:rsid w:val="00B972A2"/>
    <w:rsid w:val="00BA1FA9"/>
    <w:rsid w:val="00BA545A"/>
    <w:rsid w:val="00BB3B2A"/>
    <w:rsid w:val="00BB629E"/>
    <w:rsid w:val="00BC1765"/>
    <w:rsid w:val="00BC53D7"/>
    <w:rsid w:val="00BC78A4"/>
    <w:rsid w:val="00BD0671"/>
    <w:rsid w:val="00BD42A9"/>
    <w:rsid w:val="00BD4757"/>
    <w:rsid w:val="00BD4855"/>
    <w:rsid w:val="00BD5C47"/>
    <w:rsid w:val="00BD6242"/>
    <w:rsid w:val="00BE28C2"/>
    <w:rsid w:val="00BE2DCD"/>
    <w:rsid w:val="00BE3544"/>
    <w:rsid w:val="00BE3FA1"/>
    <w:rsid w:val="00C1129E"/>
    <w:rsid w:val="00C140F0"/>
    <w:rsid w:val="00C23CB0"/>
    <w:rsid w:val="00C24B32"/>
    <w:rsid w:val="00C24FC9"/>
    <w:rsid w:val="00C262C4"/>
    <w:rsid w:val="00C461ED"/>
    <w:rsid w:val="00C5165C"/>
    <w:rsid w:val="00C51A01"/>
    <w:rsid w:val="00C55947"/>
    <w:rsid w:val="00C60FA7"/>
    <w:rsid w:val="00C61D8D"/>
    <w:rsid w:val="00C6296E"/>
    <w:rsid w:val="00C62B21"/>
    <w:rsid w:val="00C66EF2"/>
    <w:rsid w:val="00C70E79"/>
    <w:rsid w:val="00C82BFB"/>
    <w:rsid w:val="00C96942"/>
    <w:rsid w:val="00CA0357"/>
    <w:rsid w:val="00CB11A4"/>
    <w:rsid w:val="00CB2043"/>
    <w:rsid w:val="00CB2D98"/>
    <w:rsid w:val="00CC2CA8"/>
    <w:rsid w:val="00CC62EB"/>
    <w:rsid w:val="00D004C3"/>
    <w:rsid w:val="00D01665"/>
    <w:rsid w:val="00D01F71"/>
    <w:rsid w:val="00D054A5"/>
    <w:rsid w:val="00D10194"/>
    <w:rsid w:val="00D11405"/>
    <w:rsid w:val="00D16A92"/>
    <w:rsid w:val="00D201F7"/>
    <w:rsid w:val="00D31845"/>
    <w:rsid w:val="00D4473E"/>
    <w:rsid w:val="00D46297"/>
    <w:rsid w:val="00D50333"/>
    <w:rsid w:val="00D529DE"/>
    <w:rsid w:val="00D55ABA"/>
    <w:rsid w:val="00D650E0"/>
    <w:rsid w:val="00D6605D"/>
    <w:rsid w:val="00D76085"/>
    <w:rsid w:val="00D86BEF"/>
    <w:rsid w:val="00D874D2"/>
    <w:rsid w:val="00D95055"/>
    <w:rsid w:val="00D96FD6"/>
    <w:rsid w:val="00DA1D67"/>
    <w:rsid w:val="00DD26E7"/>
    <w:rsid w:val="00DE4D80"/>
    <w:rsid w:val="00DF38D9"/>
    <w:rsid w:val="00DF3ABF"/>
    <w:rsid w:val="00E07491"/>
    <w:rsid w:val="00E07D3D"/>
    <w:rsid w:val="00E115D0"/>
    <w:rsid w:val="00E127B3"/>
    <w:rsid w:val="00E16BC7"/>
    <w:rsid w:val="00E20FED"/>
    <w:rsid w:val="00E2199B"/>
    <w:rsid w:val="00E35C66"/>
    <w:rsid w:val="00E37A8B"/>
    <w:rsid w:val="00E45E47"/>
    <w:rsid w:val="00E515BD"/>
    <w:rsid w:val="00E52096"/>
    <w:rsid w:val="00E56D30"/>
    <w:rsid w:val="00E73294"/>
    <w:rsid w:val="00E82592"/>
    <w:rsid w:val="00E8372C"/>
    <w:rsid w:val="00E84FD2"/>
    <w:rsid w:val="00EA071A"/>
    <w:rsid w:val="00EA5E0D"/>
    <w:rsid w:val="00EA6D58"/>
    <w:rsid w:val="00EB3CDF"/>
    <w:rsid w:val="00ED6E13"/>
    <w:rsid w:val="00EE26A0"/>
    <w:rsid w:val="00EE3882"/>
    <w:rsid w:val="00EE5BCA"/>
    <w:rsid w:val="00EF7F1C"/>
    <w:rsid w:val="00F060B5"/>
    <w:rsid w:val="00F063DD"/>
    <w:rsid w:val="00F141C4"/>
    <w:rsid w:val="00F15375"/>
    <w:rsid w:val="00F15E53"/>
    <w:rsid w:val="00F17D6A"/>
    <w:rsid w:val="00F27FAC"/>
    <w:rsid w:val="00F350F0"/>
    <w:rsid w:val="00F409B9"/>
    <w:rsid w:val="00F51679"/>
    <w:rsid w:val="00F51FEF"/>
    <w:rsid w:val="00F5538D"/>
    <w:rsid w:val="00F646AE"/>
    <w:rsid w:val="00F70340"/>
    <w:rsid w:val="00F723F8"/>
    <w:rsid w:val="00F805D7"/>
    <w:rsid w:val="00F80D27"/>
    <w:rsid w:val="00F80D2A"/>
    <w:rsid w:val="00F90191"/>
    <w:rsid w:val="00F921D4"/>
    <w:rsid w:val="00F964BF"/>
    <w:rsid w:val="00FA0184"/>
    <w:rsid w:val="00FA236F"/>
    <w:rsid w:val="00FB47F5"/>
    <w:rsid w:val="00FB58E8"/>
    <w:rsid w:val="00FB59F4"/>
    <w:rsid w:val="00FC49DB"/>
    <w:rsid w:val="00FD5CF4"/>
    <w:rsid w:val="00FE15D7"/>
    <w:rsid w:val="00FE3B35"/>
    <w:rsid w:val="00FF525A"/>
    <w:rsid w:val="00FF6EA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512F05"/>
  <w15:chartTrackingRefBased/>
  <w15:docId w15:val="{741C6E58-559A-43A7-AA63-63C844CA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E0"/>
    <w:pPr>
      <w:tabs>
        <w:tab w:val="left" w:pos="0"/>
      </w:tabs>
      <w:spacing w:before="40" w:after="40"/>
      <w:outlineLvl w:val="2"/>
    </w:pPr>
    <w:rPr>
      <w:rFonts w:ascii="Arial" w:hAnsi="Arial" w:cs="Arial"/>
      <w:sz w:val="18"/>
      <w:szCs w:val="18"/>
    </w:rPr>
  </w:style>
  <w:style w:type="paragraph" w:styleId="Heading1">
    <w:name w:val="heading 1"/>
    <w:basedOn w:val="Subtitle"/>
    <w:next w:val="Normal"/>
    <w:qFormat/>
    <w:rsid w:val="00D76085"/>
    <w:pPr>
      <w:spacing w:before="200" w:after="0" w:line="216" w:lineRule="auto"/>
      <w:outlineLvl w:val="0"/>
    </w:pPr>
    <w:rPr>
      <w:rFonts w:ascii="Arial Nova Cond" w:hAnsi="Arial Nova Cond"/>
      <w:b/>
      <w:color w:val="1064A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E0"/>
    <w:pPr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qFormat/>
    <w:rsid w:val="009059D3"/>
    <w:rPr>
      <w:b/>
      <w:sz w:val="26"/>
      <w:szCs w:val="26"/>
      <w:lang w:val="en-GB"/>
    </w:rPr>
  </w:style>
  <w:style w:type="paragraph" w:styleId="Heading4">
    <w:name w:val="heading 4"/>
    <w:basedOn w:val="Footer"/>
    <w:next w:val="Normal"/>
    <w:link w:val="Heading4Char"/>
    <w:uiPriority w:val="9"/>
    <w:unhideWhenUsed/>
    <w:qFormat/>
    <w:rsid w:val="004A677D"/>
    <w:pPr>
      <w:pBdr>
        <w:top w:val="single" w:sz="12" w:space="1" w:color="1064AD"/>
      </w:pBdr>
      <w:outlineLvl w:val="3"/>
    </w:pPr>
    <w:rPr>
      <w:color w:val="313131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C50"/>
    <w:pPr>
      <w:outlineLvl w:val="4"/>
    </w:pPr>
    <w:rPr>
      <w:b/>
      <w:color w:val="3131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720"/>
      </w:tabs>
    </w:pPr>
    <w:rPr>
      <w:b/>
      <w:bCs/>
    </w:rPr>
  </w:style>
  <w:style w:type="paragraph" w:styleId="Header">
    <w:name w:val="header"/>
    <w:basedOn w:val="Normal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paragraph" w:styleId="Footer">
    <w:name w:val="footer"/>
    <w:basedOn w:val="Normal"/>
    <w:link w:val="FooterChar"/>
    <w:rsid w:val="008A45F6"/>
    <w:pPr>
      <w:tabs>
        <w:tab w:val="center" w:pos="4819"/>
        <w:tab w:val="right" w:pos="9638"/>
      </w:tabs>
    </w:pPr>
    <w:rPr>
      <w:rFonts w:eastAsia="MS Mincho"/>
      <w:lang w:eastAsia="ja-JP"/>
    </w:rPr>
  </w:style>
  <w:style w:type="character" w:styleId="PageNumber">
    <w:name w:val="page number"/>
    <w:basedOn w:val="DefaultParagraphFont"/>
    <w:rsid w:val="008A45F6"/>
  </w:style>
  <w:style w:type="character" w:customStyle="1" w:styleId="FooterChar">
    <w:name w:val="Footer Char"/>
    <w:link w:val="Footer"/>
    <w:rsid w:val="009C009C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805D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759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4C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C"/>
    <w:rPr>
      <w:rFonts w:ascii="Segoe UI" w:hAnsi="Segoe UI" w:cs="Segoe UI"/>
      <w:sz w:val="18"/>
      <w:szCs w:val="18"/>
    </w:rPr>
  </w:style>
  <w:style w:type="character" w:styleId="SubtleEmphasis">
    <w:name w:val="Subtle Emphasis"/>
    <w:uiPriority w:val="19"/>
    <w:qFormat/>
    <w:rsid w:val="001E4747"/>
    <w:rPr>
      <w:rFonts w:asciiTheme="minorHAnsi" w:hAnsiTheme="minorHAnsi" w:cstheme="minorHAnsi"/>
      <w:b/>
      <w:position w:val="-6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4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416F1"/>
    <w:rPr>
      <w:rFonts w:ascii="Arial" w:hAnsi="Arial"/>
      <w:vanish/>
      <w:color w:val="8080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5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0B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0B"/>
    <w:rPr>
      <w:rFonts w:asciiTheme="minorHAnsi" w:hAnsiTheme="minorHAnsi" w:cstheme="minorHAnsi"/>
      <w:b/>
      <w:bCs/>
    </w:rPr>
  </w:style>
  <w:style w:type="table" w:styleId="TableGrid">
    <w:name w:val="Table Grid"/>
    <w:basedOn w:val="TableNormal"/>
    <w:uiPriority w:val="59"/>
    <w:rsid w:val="0012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1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A677D"/>
    <w:rPr>
      <w:rFonts w:ascii="Arial" w:eastAsia="MS Mincho" w:hAnsi="Arial" w:cs="Arial"/>
      <w:color w:val="313131"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206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outlineLvl w:val="9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206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2DE0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0416F1"/>
    <w:rPr>
      <w:rFonts w:ascii="Arial" w:hAnsi="Arial" w:cs="Arial"/>
      <w:b/>
      <w:bCs/>
      <w:lang w:val="de-DE"/>
    </w:rPr>
  </w:style>
  <w:style w:type="paragraph" w:styleId="NoSpacing">
    <w:name w:val="No Spacing"/>
    <w:uiPriority w:val="1"/>
    <w:qFormat/>
    <w:rsid w:val="00D86BEF"/>
    <w:pPr>
      <w:tabs>
        <w:tab w:val="left" w:pos="0"/>
      </w:tabs>
      <w:outlineLvl w:val="2"/>
    </w:pPr>
    <w:rPr>
      <w:rFonts w:ascii="Arial" w:hAnsi="Arial" w:cs="Arial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41C50"/>
    <w:rPr>
      <w:rFonts w:ascii="Arial" w:hAnsi="Arial" w:cs="Arial"/>
      <w:b/>
      <w:color w:val="3131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MK\Lokale%20indstillinger\Temporary%20Internet%20Files\Content.Outlook\O07BU0FP\Samar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BB953CCD1D45FBA4734F1E29B9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60FB-E4D9-4DD1-A681-0B6237027E11}"/>
      </w:docPartPr>
      <w:docPartBody>
        <w:p w:rsidR="00FE74C6" w:rsidRDefault="001B2C18" w:rsidP="001B2C18">
          <w:pPr>
            <w:pStyle w:val="18BB953CCD1D45FBA4734F1E29B914E5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5F0ED27ED91A4D7486C187F02C7C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011A-8DF3-4E60-9FF2-DAEFC05AF5E5}"/>
      </w:docPartPr>
      <w:docPartBody>
        <w:p w:rsidR="00FE74C6" w:rsidRDefault="001B2C18" w:rsidP="001B2C18">
          <w:pPr>
            <w:pStyle w:val="5F0ED27ED91A4D7486C187F02C7C67367"/>
          </w:pPr>
          <w:r w:rsidRPr="0053595F">
            <w:rPr>
              <w:lang w:val="en-GB"/>
            </w:rPr>
            <w:t xml:space="preserve">                                          </w:t>
          </w:r>
        </w:p>
      </w:docPartBody>
    </w:docPart>
    <w:docPart>
      <w:docPartPr>
        <w:name w:val="62C8E0146B6A4B2CA15AF2B9ABD3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C6B7-C9FD-4732-B67E-BF198ED3CE48}"/>
      </w:docPartPr>
      <w:docPartBody>
        <w:p w:rsidR="00FE74C6" w:rsidRDefault="001B2C18" w:rsidP="001B2C18">
          <w:pPr>
            <w:pStyle w:val="62C8E0146B6A4B2CA15AF2B9ABD3C9C3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A81413D8F3684A118CE06102BDF0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9687-D589-466E-8934-B4CD1781D8AB}"/>
      </w:docPartPr>
      <w:docPartBody>
        <w:p w:rsidR="00FE74C6" w:rsidRDefault="001B2C18" w:rsidP="001B2C18">
          <w:pPr>
            <w:pStyle w:val="A81413D8F3684A118CE06102BDF04182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E5BA8DD1A3484B9986F24326D4E7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00D5-1492-45DE-BF43-F8A373B89075}"/>
      </w:docPartPr>
      <w:docPartBody>
        <w:p w:rsidR="00FE74C6" w:rsidRDefault="001B2C18" w:rsidP="001B2C18">
          <w:pPr>
            <w:pStyle w:val="E5BA8DD1A3484B9986F24326D4E72B3D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677158EC28AF424599152620E968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CF19-F8E5-4F46-9677-FFF3859AB585}"/>
      </w:docPartPr>
      <w:docPartBody>
        <w:p w:rsidR="00FE74C6" w:rsidRDefault="001B2C18" w:rsidP="001B2C18">
          <w:pPr>
            <w:pStyle w:val="677158EC28AF424599152620E968B97C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9BCE5151B7E14490A83F1D1E4DA6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6B10-77BC-4B83-8186-0B1E5572EE05}"/>
      </w:docPartPr>
      <w:docPartBody>
        <w:p w:rsidR="00FE74C6" w:rsidRDefault="001B2C18" w:rsidP="001B2C18">
          <w:pPr>
            <w:pStyle w:val="9BCE5151B7E14490A83F1D1E4DA67ABF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EF5523DD37C84E7CAF3FB90EC23A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4BA7-84DB-49DB-A172-CFA89EA788BD}"/>
      </w:docPartPr>
      <w:docPartBody>
        <w:p w:rsidR="00FE74C6" w:rsidRDefault="001B2C18" w:rsidP="001B2C18">
          <w:pPr>
            <w:pStyle w:val="EF5523DD37C84E7CAF3FB90EC23A28F67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E9ECD76DB2AE457789090A831CA8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7142-5B6A-4E45-B83E-6D4C63267D13}"/>
      </w:docPartPr>
      <w:docPartBody>
        <w:p w:rsidR="00AC47A3" w:rsidRDefault="001B2C18" w:rsidP="001B2C18">
          <w:pPr>
            <w:pStyle w:val="E9ECD76DB2AE457789090A831CA872C7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46790405CDBF44309CFE6F54EFC2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1FF2-3409-43D3-8C4A-0DC5CF89C05B}"/>
      </w:docPartPr>
      <w:docPartBody>
        <w:p w:rsidR="00AC47A3" w:rsidRDefault="001B2C18" w:rsidP="001B2C18">
          <w:pPr>
            <w:pStyle w:val="46790405CDBF44309CFE6F54EFC25BC4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2D6D8E007BAE44E1929DAAFCC63D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3CBC-5D0A-4BA0-BD8E-D19FEB36A1C8}"/>
      </w:docPartPr>
      <w:docPartBody>
        <w:p w:rsidR="00AC47A3" w:rsidRDefault="001B2C18" w:rsidP="001B2C18">
          <w:pPr>
            <w:pStyle w:val="2D6D8E007BAE44E1929DAAFCC63DFCCF5"/>
          </w:pPr>
          <w:r w:rsidRPr="0053595F">
            <w:rPr>
              <w:lang w:val="en-GB"/>
            </w:rPr>
            <w:t xml:space="preserve">                        </w:t>
          </w:r>
        </w:p>
      </w:docPartBody>
    </w:docPart>
    <w:docPart>
      <w:docPartPr>
        <w:name w:val="782DCEF4EFC2498DB621A64644DF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0732-85F8-4293-84FD-2C96944CBC8D}"/>
      </w:docPartPr>
      <w:docPartBody>
        <w:p w:rsidR="00AC47A3" w:rsidRDefault="001B2C18" w:rsidP="001B2C18">
          <w:pPr>
            <w:pStyle w:val="782DCEF4EFC2498DB621A64644DFCB2D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677CB4F95ED943E6A33D39B2B20F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3EF1-96ED-4827-A2D3-E73B0D8FF22C}"/>
      </w:docPartPr>
      <w:docPartBody>
        <w:p w:rsidR="00AC47A3" w:rsidRDefault="001B2C18" w:rsidP="001B2C18">
          <w:pPr>
            <w:pStyle w:val="677CB4F95ED943E6A33D39B2B20F2A275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5B9BFD07F80844688413C7A58C34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0946-425F-415D-BBAB-1516CF6FC5ED}"/>
      </w:docPartPr>
      <w:docPartBody>
        <w:p w:rsidR="004B2771" w:rsidRDefault="001B2C18" w:rsidP="001B2C18">
          <w:pPr>
            <w:pStyle w:val="5B9BFD07F80844688413C7A58C3435D6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DF7694E0C4F74EB585AEDF11E434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8090-238E-44CF-86E5-A25AB919B2C9}"/>
      </w:docPartPr>
      <w:docPartBody>
        <w:p w:rsidR="004B2771" w:rsidRDefault="001B2C18" w:rsidP="001B2C18">
          <w:pPr>
            <w:pStyle w:val="DF7694E0C4F74EB585AEDF11E434B6A7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6D6A5DA216644E1AA0C1BCF94D1A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0DE3-6797-4202-B990-86C41807923F}"/>
      </w:docPartPr>
      <w:docPartBody>
        <w:p w:rsidR="004B2771" w:rsidRDefault="001B2C18" w:rsidP="001B2C18">
          <w:pPr>
            <w:pStyle w:val="6D6A5DA216644E1AA0C1BCF94D1AF047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429DF2026B5D4091B1A7753C63A56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32F4-67B0-4D27-A702-1B68C6DDE31A}"/>
      </w:docPartPr>
      <w:docPartBody>
        <w:p w:rsidR="004B2771" w:rsidRDefault="001B2C18" w:rsidP="001B2C18">
          <w:pPr>
            <w:pStyle w:val="429DF2026B5D4091B1A7753C63A56456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28C48CA89003416F93C47936E08D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18C5-F306-457F-A901-1B838E871239}"/>
      </w:docPartPr>
      <w:docPartBody>
        <w:p w:rsidR="004B2771" w:rsidRDefault="001B2C18" w:rsidP="001B2C18">
          <w:pPr>
            <w:pStyle w:val="28C48CA89003416F93C47936E08D8811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E08B40D6986D44E995B577F0C486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E95A-94E6-40B9-AE46-24A71CFD9F50}"/>
      </w:docPartPr>
      <w:docPartBody>
        <w:p w:rsidR="004B2771" w:rsidRDefault="001B2C18" w:rsidP="001B2C18">
          <w:pPr>
            <w:pStyle w:val="E08B40D6986D44E995B577F0C486AC6D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89D22EF7705B427A97B5285D555B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FF21-B404-4192-9DC2-3826320CFA6F}"/>
      </w:docPartPr>
      <w:docPartBody>
        <w:p w:rsidR="004B2771" w:rsidRDefault="001B2C18" w:rsidP="001B2C18">
          <w:pPr>
            <w:pStyle w:val="89D22EF7705B427A97B5285D555B3B34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77D281959AAF4310A96D2BA65604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4608-BB48-4813-AB5E-FFDAA843A1ED}"/>
      </w:docPartPr>
      <w:docPartBody>
        <w:p w:rsidR="004B2771" w:rsidRDefault="001B2C18" w:rsidP="001B2C18">
          <w:pPr>
            <w:pStyle w:val="77D281959AAF4310A96D2BA6560475B8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C07E7384BD4742EDB95B13EC7D6C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ED27-5630-4358-A077-7940C40C6EA6}"/>
      </w:docPartPr>
      <w:docPartBody>
        <w:p w:rsidR="004B2771" w:rsidRDefault="001B2C18" w:rsidP="001B2C18">
          <w:pPr>
            <w:pStyle w:val="C07E7384BD4742EDB95B13EC7D6CB7E42"/>
          </w:pPr>
          <w:r w:rsidRPr="0053595F">
            <w:rPr>
              <w:lang w:val="de-AT"/>
            </w:rPr>
            <w:t xml:space="preserve">                       </w:t>
          </w:r>
        </w:p>
      </w:docPartBody>
    </w:docPart>
    <w:docPart>
      <w:docPartPr>
        <w:name w:val="E4E91AAA3EAF4D45AC26A198C34E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914D-A498-45D4-9D5E-8BC8D5A53877}"/>
      </w:docPartPr>
      <w:docPartBody>
        <w:p w:rsidR="004B2771" w:rsidRDefault="001B2C18" w:rsidP="001B2C18">
          <w:pPr>
            <w:pStyle w:val="E4E91AAA3EAF4D45AC26A198C34E5CD32"/>
          </w:pPr>
          <w:r w:rsidRPr="0053595F">
            <w:rPr>
              <w:lang w:val="de-AT"/>
            </w:rPr>
            <w:t xml:space="preserve">                                                          </w:t>
          </w:r>
        </w:p>
      </w:docPartBody>
    </w:docPart>
    <w:docPart>
      <w:docPartPr>
        <w:name w:val="C7076B6C22274A0FBACA6E195D36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324D-7FD7-49F9-A00B-0D325909AAEE}"/>
      </w:docPartPr>
      <w:docPartBody>
        <w:p w:rsidR="004B0FB4" w:rsidRDefault="00ED37F6" w:rsidP="00ED37F6">
          <w:pPr>
            <w:pStyle w:val="C7076B6C22274A0FBACA6E195D366AB3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  <w:docPart>
      <w:docPartPr>
        <w:name w:val="3D2F74F2FC2B4436A17BDA75D9EF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2AF4-AB8A-4B26-873E-344BB8B957BD}"/>
      </w:docPartPr>
      <w:docPartBody>
        <w:p w:rsidR="004B0FB4" w:rsidRDefault="00ED37F6" w:rsidP="00ED37F6">
          <w:pPr>
            <w:pStyle w:val="3D2F74F2FC2B4436A17BDA75D9EF7DFC"/>
          </w:pPr>
          <w:r w:rsidRPr="0053595F">
            <w:rPr>
              <w:lang w:val="en-GB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1A1DE6"/>
    <w:rsid w:val="001B2C18"/>
    <w:rsid w:val="001C28AD"/>
    <w:rsid w:val="001C4E18"/>
    <w:rsid w:val="003723FA"/>
    <w:rsid w:val="004B0FB4"/>
    <w:rsid w:val="004B2771"/>
    <w:rsid w:val="005E5402"/>
    <w:rsid w:val="005F25E7"/>
    <w:rsid w:val="00726A88"/>
    <w:rsid w:val="007C3550"/>
    <w:rsid w:val="008315DA"/>
    <w:rsid w:val="009F1115"/>
    <w:rsid w:val="00AC47A3"/>
    <w:rsid w:val="00B2674F"/>
    <w:rsid w:val="00E36503"/>
    <w:rsid w:val="00ED37F6"/>
    <w:rsid w:val="00F25FFC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C18"/>
    <w:rPr>
      <w:rFonts w:ascii="Arial" w:hAnsi="Arial"/>
      <w:vanish/>
      <w:color w:val="808080"/>
      <w:sz w:val="20"/>
    </w:rPr>
  </w:style>
  <w:style w:type="paragraph" w:customStyle="1" w:styleId="18BB953CCD1D45FBA4734F1E29B914E57">
    <w:name w:val="18BB953CCD1D45FBA4734F1E29B914E5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F5523DD37C84E7CAF3FB90EC23A28F67">
    <w:name w:val="EF5523DD37C84E7CAF3FB90EC23A28F6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F0ED27ED91A4D7486C187F02C7C67367">
    <w:name w:val="5F0ED27ED91A4D7486C187F02C7C6736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9BCE5151B7E14490A83F1D1E4DA67ABF7">
    <w:name w:val="9BCE5151B7E14490A83F1D1E4DA67ABF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158EC28AF424599152620E968B97C7">
    <w:name w:val="677158EC28AF424599152620E968B97C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2C8E0146B6A4B2CA15AF2B9ABD3C9C37">
    <w:name w:val="62C8E0146B6A4B2CA15AF2B9ABD3C9C3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5BA8DD1A3484B9986F24326D4E72B3D7">
    <w:name w:val="E5BA8DD1A3484B9986F24326D4E72B3D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A81413D8F3684A118CE06102BDF041827">
    <w:name w:val="A81413D8F3684A118CE06102BDF041827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9ECD76DB2AE457789090A831CA872C75">
    <w:name w:val="E9ECD76DB2AE457789090A831CA872C7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6790405CDBF44309CFE6F54EFC25BC45">
    <w:name w:val="46790405CDBF44309CFE6F54EFC25BC4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7076B6C22274A0FBACA6E195D366AB3">
    <w:name w:val="C7076B6C22274A0FBACA6E195D366AB3"/>
    <w:rsid w:val="00ED37F6"/>
    <w:rPr>
      <w:lang w:val="en-US" w:eastAsia="en-US"/>
    </w:rPr>
  </w:style>
  <w:style w:type="paragraph" w:customStyle="1" w:styleId="2D6D8E007BAE44E1929DAAFCC63DFCCF5">
    <w:name w:val="2D6D8E007BAE44E1929DAAFCC63DFCCF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82DCEF4EFC2498DB621A64644DFCB2D5">
    <w:name w:val="782DCEF4EFC2498DB621A64644DFCB2D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77CB4F95ED943E6A33D39B2B20F2A275">
    <w:name w:val="677CB4F95ED943E6A33D39B2B20F2A275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429DF2026B5D4091B1A7753C63A564562">
    <w:name w:val="429DF2026B5D4091B1A7753C63A56456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C07E7384BD4742EDB95B13EC7D6CB7E42">
    <w:name w:val="C07E7384BD4742EDB95B13EC7D6CB7E4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28C48CA89003416F93C47936E08D88112">
    <w:name w:val="28C48CA89003416F93C47936E08D8811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77D281959AAF4310A96D2BA6560475B82">
    <w:name w:val="77D281959AAF4310A96D2BA6560475B8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08B40D6986D44E995B577F0C486AC6D2">
    <w:name w:val="E08B40D6986D44E995B577F0C486AC6D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89D22EF7705B427A97B5285D555B3B342">
    <w:name w:val="89D22EF7705B427A97B5285D555B3B34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5B9BFD07F80844688413C7A58C3435D62">
    <w:name w:val="5B9BFD07F80844688413C7A58C3435D6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6D6A5DA216644E1AA0C1BCF94D1AF0472">
    <w:name w:val="6D6A5DA216644E1AA0C1BCF94D1AF047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DF7694E0C4F74EB585AEDF11E434B6A72">
    <w:name w:val="DF7694E0C4F74EB585AEDF11E434B6A7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E4E91AAA3EAF4D45AC26A198C34E5CD32">
    <w:name w:val="E4E91AAA3EAF4D45AC26A198C34E5CD32"/>
    <w:rsid w:val="001B2C18"/>
    <w:pPr>
      <w:tabs>
        <w:tab w:val="left" w:pos="0"/>
      </w:tabs>
      <w:spacing w:before="40" w:after="40" w:line="240" w:lineRule="auto"/>
      <w:outlineLvl w:val="2"/>
    </w:pPr>
    <w:rPr>
      <w:rFonts w:ascii="Arial" w:eastAsia="Times New Roman" w:hAnsi="Arial" w:cs="Arial"/>
      <w:sz w:val="18"/>
      <w:szCs w:val="18"/>
      <w:lang w:val="da-DK" w:eastAsia="da-DK"/>
    </w:rPr>
  </w:style>
  <w:style w:type="paragraph" w:customStyle="1" w:styleId="3D2F74F2FC2B4436A17BDA75D9EF7DFC">
    <w:name w:val="3D2F74F2FC2B4436A17BDA75D9EF7DFC"/>
    <w:rsid w:val="00ED37F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989EF609A694C930E87B07D19303E" ma:contentTypeVersion="13" ma:contentTypeDescription="Opret et nyt dokument." ma:contentTypeScope="" ma:versionID="68a1363e83b3e58bccfc7437675aee4c">
  <xsd:schema xmlns:xsd="http://www.w3.org/2001/XMLSchema" xmlns:xs="http://www.w3.org/2001/XMLSchema" xmlns:p="http://schemas.microsoft.com/office/2006/metadata/properties" xmlns:ns2="2b32f5ab-8075-4c06-b400-0c903af24989" xmlns:ns3="0b848934-0724-4621-a454-ad2b059af4e2" targetNamespace="http://schemas.microsoft.com/office/2006/metadata/properties" ma:root="true" ma:fieldsID="27043692f5e049794a179ec8de73777c" ns2:_="" ns3:_="">
    <xsd:import namespace="2b32f5ab-8075-4c06-b400-0c903af24989"/>
    <xsd:import namespace="0b848934-0724-4621-a454-ad2b059af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f5ab-8075-4c06-b400-0c903af24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8934-0724-4621-a454-ad2b059af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3479-E79C-4081-9A2C-B2EFE544B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71EF3-CDD8-413B-AF0C-261ED538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E18E4-67EB-4120-8FB5-6DDE7EB5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f5ab-8075-4c06-b400-0c903af24989"/>
    <ds:schemaRef ds:uri="0b848934-0724-4621-a454-ad2b059af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0ED84-C8DA-40DA-A22A-3AC7595F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Samarb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DD-SS-VV</vt:lpstr>
      <vt:lpstr/>
    </vt:vector>
  </TitlesOfParts>
  <Manager>DD</Manager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DD-SS-VV</dc:title>
  <dc:subject/>
  <dc:creator>Konrad Bienk</dc:creator>
  <cp:keywords/>
  <dc:description/>
  <cp:lastModifiedBy>Julie Stokkebro Schmøkel</cp:lastModifiedBy>
  <cp:revision>3</cp:revision>
  <cp:lastPrinted>2019-05-15T08:48:00Z</cp:lastPrinted>
  <dcterms:created xsi:type="dcterms:W3CDTF">2021-06-21T08:55:00Z</dcterms:created>
  <dcterms:modified xsi:type="dcterms:W3CDTF">2021-07-13T12:12:00Z</dcterms:modified>
  <cp:category>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0x010100F3D989EF609A694C930E87B07D19303E</vt:lpwstr>
  </property>
</Properties>
</file>